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27"/>
        <w:gridCol w:w="5029"/>
      </w:tblGrid>
      <w:tr w:rsidR="00191CFD" w:rsidTr="001E616C">
        <w:tc>
          <w:tcPr>
            <w:tcW w:w="5140" w:type="dxa"/>
          </w:tcPr>
          <w:p w:rsidR="00191CFD" w:rsidRPr="001E616C" w:rsidRDefault="00191CFD">
            <w:pPr>
              <w:textAlignment w:val="baseline"/>
              <w:rPr>
                <w:b/>
                <w:bCs/>
                <w:color w:val="333333"/>
              </w:rPr>
            </w:pPr>
            <w:r w:rsidRPr="001E616C">
              <w:rPr>
                <w:b/>
                <w:bCs/>
                <w:color w:val="333333"/>
              </w:rPr>
              <w:t xml:space="preserve">Согласовано: </w:t>
            </w:r>
          </w:p>
          <w:p w:rsidR="00191CFD" w:rsidRPr="001E616C" w:rsidRDefault="00191CFD">
            <w:pPr>
              <w:textAlignment w:val="baseline"/>
              <w:rPr>
                <w:b/>
                <w:bCs/>
                <w:color w:val="333333"/>
              </w:rPr>
            </w:pPr>
            <w:r w:rsidRPr="001E616C">
              <w:rPr>
                <w:b/>
                <w:bCs/>
                <w:color w:val="333333"/>
              </w:rPr>
              <w:t>Председатель ПК ______________</w:t>
            </w:r>
          </w:p>
          <w:p w:rsidR="00191CFD" w:rsidRPr="001E616C" w:rsidRDefault="00191CFD">
            <w:pPr>
              <w:textAlignment w:val="baseline"/>
              <w:rPr>
                <w:b/>
                <w:bCs/>
                <w:color w:val="333333"/>
              </w:rPr>
            </w:pPr>
            <w:r w:rsidRPr="001E616C">
              <w:rPr>
                <w:b/>
                <w:bCs/>
                <w:color w:val="333333"/>
              </w:rPr>
              <w:t xml:space="preserve">Непомнящих Е.В.                                                  </w:t>
            </w:r>
          </w:p>
        </w:tc>
        <w:tc>
          <w:tcPr>
            <w:tcW w:w="5140" w:type="dxa"/>
          </w:tcPr>
          <w:p w:rsidR="00191CFD" w:rsidRPr="001E616C" w:rsidRDefault="00191CFD">
            <w:pPr>
              <w:textAlignment w:val="baseline"/>
              <w:rPr>
                <w:b/>
                <w:bCs/>
                <w:color w:val="333333"/>
              </w:rPr>
            </w:pPr>
            <w:r w:rsidRPr="001E616C">
              <w:rPr>
                <w:b/>
                <w:bCs/>
                <w:color w:val="333333"/>
              </w:rPr>
              <w:t>УТВЕРЖДАЮ:</w:t>
            </w:r>
          </w:p>
          <w:p w:rsidR="00191CFD" w:rsidRPr="001E616C" w:rsidRDefault="00191CFD">
            <w:pPr>
              <w:textAlignment w:val="baseline"/>
              <w:rPr>
                <w:b/>
                <w:bCs/>
                <w:color w:val="333333"/>
              </w:rPr>
            </w:pPr>
            <w:r w:rsidRPr="001E616C">
              <w:rPr>
                <w:b/>
                <w:bCs/>
                <w:color w:val="333333"/>
              </w:rPr>
              <w:t xml:space="preserve">Директор </w:t>
            </w:r>
          </w:p>
          <w:p w:rsidR="00191CFD" w:rsidRPr="001E616C" w:rsidRDefault="00191CFD">
            <w:pPr>
              <w:textAlignment w:val="baseline"/>
              <w:rPr>
                <w:b/>
                <w:bCs/>
                <w:color w:val="333333"/>
              </w:rPr>
            </w:pPr>
            <w:r w:rsidRPr="001E616C">
              <w:rPr>
                <w:b/>
                <w:bCs/>
                <w:color w:val="333333"/>
              </w:rPr>
              <w:t>МОУ Казачинская СОШ_________</w:t>
            </w:r>
          </w:p>
          <w:p w:rsidR="00191CFD" w:rsidRPr="001E616C" w:rsidRDefault="00191CFD">
            <w:pPr>
              <w:textAlignment w:val="baseline"/>
              <w:rPr>
                <w:b/>
                <w:bCs/>
                <w:color w:val="333333"/>
              </w:rPr>
            </w:pPr>
            <w:r w:rsidRPr="001E616C">
              <w:rPr>
                <w:b/>
                <w:bCs/>
                <w:color w:val="333333"/>
              </w:rPr>
              <w:t>А.В. Виноградов</w:t>
            </w:r>
          </w:p>
          <w:p w:rsidR="00191CFD" w:rsidRPr="001E616C" w:rsidRDefault="00191CFD">
            <w:pPr>
              <w:textAlignment w:val="baseline"/>
              <w:rPr>
                <w:b/>
                <w:bCs/>
                <w:color w:val="333333"/>
              </w:rPr>
            </w:pPr>
            <w:r w:rsidRPr="001E616C">
              <w:rPr>
                <w:b/>
                <w:bCs/>
                <w:color w:val="333333"/>
              </w:rPr>
              <w:t>Приказ № 68/1 от 31.08.2013г</w:t>
            </w:r>
          </w:p>
        </w:tc>
      </w:tr>
    </w:tbl>
    <w:p w:rsidR="00191CFD" w:rsidRDefault="00191CFD" w:rsidP="001D2155">
      <w:pPr>
        <w:jc w:val="center"/>
        <w:rPr>
          <w:b/>
          <w:bCs/>
          <w:sz w:val="32"/>
          <w:szCs w:val="32"/>
        </w:rPr>
      </w:pPr>
    </w:p>
    <w:p w:rsidR="00191CFD" w:rsidRPr="001E616C" w:rsidRDefault="00191CFD" w:rsidP="001D2155">
      <w:pPr>
        <w:jc w:val="center"/>
        <w:rPr>
          <w:b/>
          <w:bCs/>
        </w:rPr>
      </w:pPr>
      <w:r w:rsidRPr="001E616C">
        <w:rPr>
          <w:b/>
          <w:bCs/>
        </w:rPr>
        <w:t>Положение</w:t>
      </w:r>
    </w:p>
    <w:p w:rsidR="00191CFD" w:rsidRPr="001E616C" w:rsidRDefault="00191CFD" w:rsidP="001D2155">
      <w:pPr>
        <w:jc w:val="center"/>
        <w:rPr>
          <w:b/>
          <w:bCs/>
        </w:rPr>
      </w:pPr>
      <w:r w:rsidRPr="001E616C">
        <w:rPr>
          <w:b/>
          <w:bCs/>
        </w:rPr>
        <w:t xml:space="preserve"> о классном часе</w:t>
      </w:r>
    </w:p>
    <w:p w:rsidR="00191CFD" w:rsidRPr="001E616C" w:rsidRDefault="00191CFD" w:rsidP="001D2155">
      <w:pPr>
        <w:jc w:val="center"/>
        <w:rPr>
          <w:b/>
          <w:bCs/>
        </w:rPr>
      </w:pPr>
    </w:p>
    <w:p w:rsidR="00191CFD" w:rsidRPr="001E616C" w:rsidRDefault="00191CFD" w:rsidP="001D2155">
      <w:pPr>
        <w:jc w:val="both"/>
      </w:pPr>
    </w:p>
    <w:p w:rsidR="00191CFD" w:rsidRDefault="00191CFD" w:rsidP="001E616C">
      <w:pPr>
        <w:numPr>
          <w:ilvl w:val="0"/>
          <w:numId w:val="1"/>
        </w:numPr>
        <w:jc w:val="both"/>
        <w:rPr>
          <w:b/>
          <w:bCs/>
        </w:rPr>
      </w:pPr>
      <w:r w:rsidRPr="001E616C">
        <w:rPr>
          <w:b/>
          <w:bCs/>
        </w:rPr>
        <w:t>Общие положения</w:t>
      </w:r>
    </w:p>
    <w:p w:rsidR="00191CFD" w:rsidRDefault="00191CFD" w:rsidP="001E616C">
      <w:pPr>
        <w:ind w:left="360"/>
        <w:jc w:val="both"/>
        <w:rPr>
          <w:b/>
          <w:bCs/>
        </w:rPr>
      </w:pPr>
      <w:r>
        <w:t xml:space="preserve">1.1. </w:t>
      </w:r>
      <w:r w:rsidRPr="001E616C">
        <w:t xml:space="preserve"> Настоящее Положение разработано в соответствии с Федеральным законом</w:t>
      </w:r>
    </w:p>
    <w:p w:rsidR="00191CFD" w:rsidRDefault="00191CFD" w:rsidP="001E616C">
      <w:pPr>
        <w:ind w:left="360"/>
        <w:jc w:val="both"/>
        <w:rPr>
          <w:b/>
          <w:bCs/>
        </w:rPr>
      </w:pPr>
      <w:r w:rsidRPr="001E616C">
        <w:t>«Об образовании в Российской Федерации» от 29.12.2012 № 273-ФЗ, Типовым положением об общеобразовательном учреждении, Уставом МОУ Казачинская  СОШ   с. Казачинское, Казачинско-Ленского района, Иркутской области. Положение регламентирует деятельность педагогического совета школы – коллегиального органа, действующего 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работников.</w:t>
      </w:r>
    </w:p>
    <w:p w:rsidR="00191CFD" w:rsidRDefault="00191CFD" w:rsidP="001E616C">
      <w:pPr>
        <w:ind w:left="360"/>
        <w:jc w:val="both"/>
        <w:rPr>
          <w:b/>
          <w:bCs/>
        </w:rPr>
      </w:pPr>
      <w:r w:rsidRPr="001E616C">
        <w:t xml:space="preserve">1.2. Настоящее положение принимается на педагогическом совете школы. </w:t>
      </w:r>
    </w:p>
    <w:p w:rsidR="00191CFD" w:rsidRDefault="00191CFD" w:rsidP="001E616C">
      <w:pPr>
        <w:ind w:left="360"/>
        <w:jc w:val="both"/>
        <w:rPr>
          <w:b/>
          <w:bCs/>
        </w:rPr>
      </w:pPr>
      <w:r w:rsidRPr="001E616C">
        <w:t>1.3. Изменения и дополнения в настоящее положение вносятся согласно п.1.4 по предложению 2/3 членов педагогического совета после их принятия педагогическим советом.</w:t>
      </w:r>
    </w:p>
    <w:p w:rsidR="00191CFD" w:rsidRDefault="00191CFD" w:rsidP="001E616C">
      <w:pPr>
        <w:ind w:left="360"/>
        <w:jc w:val="both"/>
        <w:rPr>
          <w:b/>
          <w:bCs/>
        </w:rPr>
      </w:pPr>
      <w:r w:rsidRPr="001E616C">
        <w:t>1.4. Норма представительства, состав, сроки п</w:t>
      </w:r>
      <w:r>
        <w:t xml:space="preserve">роведения педагогического совета </w:t>
      </w:r>
      <w:r w:rsidRPr="001E616C">
        <w:t xml:space="preserve">определяются </w:t>
      </w:r>
      <w:r w:rsidRPr="001E616C">
        <w:rPr>
          <w:color w:val="FF0000"/>
        </w:rPr>
        <w:t xml:space="preserve"> </w:t>
      </w:r>
      <w:r w:rsidRPr="001E616C">
        <w:t xml:space="preserve"> Уставом  МОУ Казачинская  СОШ   с. Казачинское, Казачинско-Ленского района, Иркутской области.</w:t>
      </w:r>
    </w:p>
    <w:p w:rsidR="00191CFD" w:rsidRDefault="00191CFD" w:rsidP="001E616C">
      <w:pPr>
        <w:ind w:left="360"/>
        <w:jc w:val="both"/>
        <w:rPr>
          <w:b/>
          <w:bCs/>
        </w:rPr>
      </w:pPr>
      <w:r w:rsidRPr="001E616C">
        <w:t>1.5. Срок действия данного положения не ограничен.</w:t>
      </w:r>
    </w:p>
    <w:p w:rsidR="00191CFD" w:rsidRDefault="00191CFD" w:rsidP="001E616C">
      <w:pPr>
        <w:ind w:left="360"/>
        <w:jc w:val="both"/>
        <w:rPr>
          <w:b/>
          <w:bCs/>
        </w:rPr>
      </w:pPr>
      <w:r w:rsidRPr="001E616C">
        <w:t>1.6.</w:t>
      </w:r>
      <w:r>
        <w:rPr>
          <w:b/>
          <w:bCs/>
        </w:rPr>
        <w:t xml:space="preserve"> </w:t>
      </w:r>
      <w:r w:rsidRPr="001E616C">
        <w:t xml:space="preserve"> Классный час – это форма воспитательной работы в классе, который способствует формированию у учащихся системы отношений к окружающему миру.</w:t>
      </w:r>
    </w:p>
    <w:p w:rsidR="00191CFD" w:rsidRDefault="00191CFD" w:rsidP="001E616C">
      <w:pPr>
        <w:ind w:left="360"/>
        <w:jc w:val="both"/>
        <w:rPr>
          <w:b/>
          <w:bCs/>
        </w:rPr>
      </w:pPr>
      <w:r w:rsidRPr="001E616C">
        <w:t>1.7</w:t>
      </w:r>
      <w:r>
        <w:rPr>
          <w:b/>
          <w:bCs/>
        </w:rPr>
        <w:t>.</w:t>
      </w:r>
      <w:r w:rsidRPr="001E616C">
        <w:t xml:space="preserve"> Классный час – это гибкая по своему составу и структуре форма воспитательного взаимодействия; это форма общения классного руководителя и его воспитанников, приоритетную роль в организации, которой играет педагог.</w:t>
      </w:r>
    </w:p>
    <w:p w:rsidR="00191CFD" w:rsidRDefault="00191CFD" w:rsidP="001E616C">
      <w:pPr>
        <w:ind w:left="360"/>
        <w:jc w:val="both"/>
        <w:rPr>
          <w:b/>
          <w:bCs/>
        </w:rPr>
      </w:pPr>
      <w:r w:rsidRPr="001E616C">
        <w:t>1.8. Классный руководитель вносит в общее расписание занятий время проведения классных часов в своем классе. Продолжительность классного часа в начальных классах – 30 минут, в среднем и старшем звене – 40 минут.</w:t>
      </w:r>
    </w:p>
    <w:p w:rsidR="00191CFD" w:rsidRDefault="00191CFD" w:rsidP="001E616C">
      <w:pPr>
        <w:ind w:left="360"/>
        <w:jc w:val="both"/>
        <w:rPr>
          <w:b/>
          <w:bCs/>
        </w:rPr>
      </w:pPr>
      <w:r w:rsidRPr="001E616C">
        <w:t xml:space="preserve">1.9. Классный час проходит в каждом классе еженедельно и записывается в классный журнал на </w:t>
      </w:r>
      <w:r>
        <w:t>специально отведенной странице или в специальном журнале.</w:t>
      </w:r>
    </w:p>
    <w:p w:rsidR="00191CFD" w:rsidRDefault="00191CFD" w:rsidP="001E616C">
      <w:pPr>
        <w:ind w:left="360"/>
        <w:jc w:val="both"/>
        <w:rPr>
          <w:b/>
          <w:bCs/>
        </w:rPr>
      </w:pPr>
      <w:r w:rsidRPr="001E616C">
        <w:t>1.10</w:t>
      </w:r>
      <w:r>
        <w:t xml:space="preserve">. </w:t>
      </w:r>
      <w:r w:rsidRPr="001E616C">
        <w:t>Два классных часа в месяц являются тематическими  (по плану классного руководителя и общешкольному плану) и составляют систему классных часов, проведенных в учебном году, остальные два классных часа (по плану классного руководителя) один из которых должен быть профилактическим (профилактика вредных привычек, соблюдение  безопасности, профилактика правонарушений и т.д.).</w:t>
      </w:r>
    </w:p>
    <w:p w:rsidR="00191CFD" w:rsidRDefault="00191CFD" w:rsidP="001E616C">
      <w:pPr>
        <w:ind w:left="360"/>
        <w:jc w:val="both"/>
        <w:rPr>
          <w:b/>
          <w:bCs/>
        </w:rPr>
      </w:pPr>
      <w:r w:rsidRPr="001E616C">
        <w:t>1.11</w:t>
      </w:r>
      <w:r w:rsidRPr="001E616C">
        <w:rPr>
          <w:b/>
          <w:bCs/>
        </w:rPr>
        <w:t xml:space="preserve"> </w:t>
      </w:r>
      <w:r w:rsidRPr="001E616C">
        <w:t>Форму проведения классного часа выбирает классный коллектив под руководством классного руководителя.</w:t>
      </w:r>
    </w:p>
    <w:p w:rsidR="00191CFD" w:rsidRPr="001E616C" w:rsidRDefault="00191CFD" w:rsidP="001E616C">
      <w:pPr>
        <w:ind w:left="360"/>
        <w:jc w:val="both"/>
        <w:rPr>
          <w:b/>
          <w:bCs/>
        </w:rPr>
      </w:pPr>
      <w:r w:rsidRPr="001E616C">
        <w:t>1.12</w:t>
      </w:r>
      <w:r>
        <w:rPr>
          <w:b/>
          <w:bCs/>
        </w:rPr>
        <w:t>.</w:t>
      </w:r>
      <w:r w:rsidRPr="001E616C">
        <w:t xml:space="preserve"> 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191CFD" w:rsidRPr="001E616C" w:rsidRDefault="00191CFD" w:rsidP="001D2155">
      <w:pPr>
        <w:ind w:left="426"/>
        <w:jc w:val="both"/>
        <w:rPr>
          <w:b/>
          <w:bCs/>
        </w:rPr>
      </w:pPr>
    </w:p>
    <w:p w:rsidR="00191CFD" w:rsidRPr="001E616C" w:rsidRDefault="00191CFD" w:rsidP="001D2155">
      <w:pPr>
        <w:jc w:val="both"/>
      </w:pPr>
      <w:r w:rsidRPr="001E616C">
        <w:t xml:space="preserve">    </w:t>
      </w:r>
    </w:p>
    <w:p w:rsidR="00191CFD" w:rsidRPr="001E616C" w:rsidRDefault="00191CFD" w:rsidP="001D2155">
      <w:pPr>
        <w:numPr>
          <w:ilvl w:val="0"/>
          <w:numId w:val="1"/>
        </w:numPr>
        <w:jc w:val="both"/>
        <w:rPr>
          <w:b/>
          <w:bCs/>
        </w:rPr>
      </w:pPr>
      <w:r w:rsidRPr="001E616C">
        <w:rPr>
          <w:b/>
          <w:bCs/>
        </w:rPr>
        <w:t>Цели и задачи классного часа.</w:t>
      </w:r>
    </w:p>
    <w:p w:rsidR="00191CFD" w:rsidRPr="001E616C" w:rsidRDefault="00191CFD" w:rsidP="001D2155">
      <w:pPr>
        <w:ind w:left="360"/>
        <w:jc w:val="both"/>
        <w:rPr>
          <w:b/>
          <w:bCs/>
        </w:rPr>
      </w:pPr>
    </w:p>
    <w:p w:rsidR="00191CFD" w:rsidRPr="001E616C" w:rsidRDefault="00191CFD" w:rsidP="001D2155">
      <w:pPr>
        <w:numPr>
          <w:ilvl w:val="1"/>
          <w:numId w:val="1"/>
        </w:numPr>
        <w:tabs>
          <w:tab w:val="clear" w:pos="360"/>
          <w:tab w:val="num" w:pos="426"/>
        </w:tabs>
        <w:ind w:left="426"/>
        <w:jc w:val="both"/>
      </w:pPr>
      <w:r w:rsidRPr="001E616C">
        <w:t>2.1  Формирование знаний по вопросам политической, экономической и социальной жизни, о самом себе, о близких, о реальной, «живой» жизни за окном школы.</w:t>
      </w:r>
    </w:p>
    <w:p w:rsidR="00191CFD" w:rsidRPr="001E616C" w:rsidRDefault="00191CFD" w:rsidP="001D2155">
      <w:pPr>
        <w:numPr>
          <w:ilvl w:val="1"/>
          <w:numId w:val="1"/>
        </w:numPr>
        <w:tabs>
          <w:tab w:val="clear" w:pos="360"/>
          <w:tab w:val="num" w:pos="426"/>
        </w:tabs>
        <w:ind w:left="426"/>
        <w:jc w:val="both"/>
      </w:pPr>
      <w:r w:rsidRPr="001E616C">
        <w:t>2.2 Формирование гражданской позиции, нравственно-эстетических качеств личности.</w:t>
      </w:r>
    </w:p>
    <w:p w:rsidR="00191CFD" w:rsidRPr="001E616C" w:rsidRDefault="00191CFD" w:rsidP="001D2155">
      <w:pPr>
        <w:numPr>
          <w:ilvl w:val="1"/>
          <w:numId w:val="1"/>
        </w:numPr>
        <w:tabs>
          <w:tab w:val="clear" w:pos="360"/>
          <w:tab w:val="num" w:pos="426"/>
        </w:tabs>
        <w:ind w:left="426"/>
        <w:jc w:val="both"/>
      </w:pPr>
      <w:r w:rsidRPr="001E616C">
        <w:t>2.3 Научить понимать своих товарищей, пробудить желание помогать им решать проблемы, общаться, сотрудничать, взаимодействовать с ними.</w:t>
      </w:r>
    </w:p>
    <w:p w:rsidR="00191CFD" w:rsidRPr="001E616C" w:rsidRDefault="00191CFD" w:rsidP="001D2155">
      <w:pPr>
        <w:numPr>
          <w:ilvl w:val="1"/>
          <w:numId w:val="1"/>
        </w:numPr>
        <w:tabs>
          <w:tab w:val="clear" w:pos="360"/>
          <w:tab w:val="num" w:pos="426"/>
        </w:tabs>
        <w:ind w:left="426"/>
        <w:jc w:val="both"/>
      </w:pPr>
      <w:r w:rsidRPr="001E616C">
        <w:t>2.4 Создание условий становления и проявления субъективности и индивидуальности обучающегося, его творческих способностей.</w:t>
      </w:r>
    </w:p>
    <w:p w:rsidR="00191CFD" w:rsidRPr="001E616C" w:rsidRDefault="00191CFD" w:rsidP="001D2155">
      <w:pPr>
        <w:numPr>
          <w:ilvl w:val="1"/>
          <w:numId w:val="1"/>
        </w:numPr>
        <w:tabs>
          <w:tab w:val="clear" w:pos="360"/>
          <w:tab w:val="num" w:pos="426"/>
        </w:tabs>
        <w:ind w:left="426"/>
        <w:jc w:val="both"/>
      </w:pPr>
      <w:r w:rsidRPr="001E616C">
        <w:t>2.5 Формирование эмоционально-чувствительной сферы и ценностных отношений личности ребенка.</w:t>
      </w:r>
    </w:p>
    <w:p w:rsidR="00191CFD" w:rsidRPr="001E616C" w:rsidRDefault="00191CFD" w:rsidP="001D2155">
      <w:pPr>
        <w:numPr>
          <w:ilvl w:val="1"/>
          <w:numId w:val="1"/>
        </w:numPr>
        <w:tabs>
          <w:tab w:val="clear" w:pos="360"/>
          <w:tab w:val="num" w:pos="426"/>
        </w:tabs>
        <w:ind w:left="426"/>
        <w:jc w:val="both"/>
      </w:pPr>
      <w:r w:rsidRPr="001E616C">
        <w:t>2.6 Усвоение детьми знаний, умений и навыков познавательной и практико-созидательной деятельности.</w:t>
      </w:r>
    </w:p>
    <w:p w:rsidR="00191CFD" w:rsidRPr="001E616C" w:rsidRDefault="00191CFD" w:rsidP="001D2155">
      <w:pPr>
        <w:ind w:left="426"/>
        <w:jc w:val="both"/>
      </w:pPr>
      <w:r w:rsidRPr="001E616C">
        <w:t>2.7 Формирование классного коллектива как благоприятной среды для развития и жизнедеятельности школьников.</w:t>
      </w:r>
    </w:p>
    <w:p w:rsidR="00191CFD" w:rsidRPr="001E616C" w:rsidRDefault="00191CFD" w:rsidP="001D2155">
      <w:pPr>
        <w:tabs>
          <w:tab w:val="num" w:pos="426"/>
        </w:tabs>
        <w:ind w:left="426"/>
        <w:jc w:val="both"/>
      </w:pPr>
    </w:p>
    <w:p w:rsidR="00191CFD" w:rsidRPr="001E616C" w:rsidRDefault="00191CFD" w:rsidP="001D2155">
      <w:pPr>
        <w:numPr>
          <w:ilvl w:val="0"/>
          <w:numId w:val="1"/>
        </w:numPr>
      </w:pPr>
      <w:r w:rsidRPr="001E616C">
        <w:rPr>
          <w:b/>
          <w:bCs/>
        </w:rPr>
        <w:t>Функции классного часа.</w:t>
      </w:r>
    </w:p>
    <w:p w:rsidR="00191CFD" w:rsidRPr="001E616C" w:rsidRDefault="00191CFD" w:rsidP="001D2155">
      <w:pPr>
        <w:ind w:left="360"/>
      </w:pPr>
      <w:r w:rsidRPr="001E616C">
        <w:rPr>
          <w:b/>
          <w:bCs/>
        </w:rPr>
        <w:br/>
      </w:r>
      <w:r w:rsidRPr="001E616C">
        <w:t>3.1. Просветительская – расширяет круг тех знаний учащихся, которые не нашли отражения в учебной программе;</w:t>
      </w:r>
    </w:p>
    <w:p w:rsidR="00191CFD" w:rsidRPr="001E616C" w:rsidRDefault="00191CFD" w:rsidP="001D2155">
      <w:pPr>
        <w:ind w:left="360"/>
        <w:jc w:val="both"/>
      </w:pPr>
      <w:r w:rsidRPr="001E616C">
        <w:t>3.2. Ориентирующая – формирует определенные отношения к объектам окружающей действительности; выработка определенной иерархии материальных и духовных ценностей;</w:t>
      </w:r>
    </w:p>
    <w:p w:rsidR="00191CFD" w:rsidRPr="001E616C" w:rsidRDefault="00191CFD" w:rsidP="001D2155">
      <w:pPr>
        <w:ind w:left="360"/>
        <w:jc w:val="both"/>
      </w:pPr>
      <w:r w:rsidRPr="001E616C">
        <w:t>3.3. Направляющая – переход разговора о жизни в область реальной практики учащихся, направляя их деятельность;</w:t>
      </w:r>
    </w:p>
    <w:p w:rsidR="00191CFD" w:rsidRPr="001E616C" w:rsidRDefault="00191CFD" w:rsidP="001D2155">
      <w:pPr>
        <w:ind w:left="360"/>
        <w:jc w:val="both"/>
      </w:pPr>
      <w:r w:rsidRPr="001E616C">
        <w:t>3.4. Формирующая – реализация вышеперечисленных функций; формирование привычки обдумывать и оценивать свою жизнь и самих себя; выработка умений вести групповой диалог, аргументирование своего мнения.</w:t>
      </w:r>
    </w:p>
    <w:p w:rsidR="00191CFD" w:rsidRPr="001E616C" w:rsidRDefault="00191CFD" w:rsidP="001D2155">
      <w:pPr>
        <w:ind w:left="360"/>
        <w:jc w:val="both"/>
      </w:pPr>
    </w:p>
    <w:p w:rsidR="00191CFD" w:rsidRPr="001E616C" w:rsidRDefault="00191CFD" w:rsidP="001D2155">
      <w:pPr>
        <w:numPr>
          <w:ilvl w:val="0"/>
          <w:numId w:val="1"/>
        </w:numPr>
        <w:jc w:val="both"/>
        <w:rPr>
          <w:b/>
          <w:bCs/>
        </w:rPr>
      </w:pPr>
      <w:r w:rsidRPr="001E616C">
        <w:rPr>
          <w:b/>
          <w:bCs/>
        </w:rPr>
        <w:t>Содержание классного часа.</w:t>
      </w:r>
    </w:p>
    <w:p w:rsidR="00191CFD" w:rsidRPr="001E616C" w:rsidRDefault="00191CFD" w:rsidP="001D2155">
      <w:pPr>
        <w:ind w:left="360"/>
        <w:jc w:val="both"/>
        <w:rPr>
          <w:b/>
          <w:bCs/>
        </w:rPr>
      </w:pPr>
    </w:p>
    <w:p w:rsidR="00191CFD" w:rsidRPr="001E616C" w:rsidRDefault="00191CFD" w:rsidP="001D2155">
      <w:pPr>
        <w:numPr>
          <w:ilvl w:val="1"/>
          <w:numId w:val="3"/>
        </w:numPr>
        <w:jc w:val="both"/>
      </w:pPr>
      <w:r w:rsidRPr="001E616C">
        <w:t xml:space="preserve"> Содержание, цели, задачи классного часа зависят от возрастных особенностей и опыта учащихся.</w:t>
      </w:r>
    </w:p>
    <w:p w:rsidR="00191CFD" w:rsidRPr="001E616C" w:rsidRDefault="00191CFD" w:rsidP="001D2155">
      <w:pPr>
        <w:numPr>
          <w:ilvl w:val="1"/>
          <w:numId w:val="3"/>
        </w:numPr>
        <w:jc w:val="both"/>
      </w:pPr>
      <w:r w:rsidRPr="001E616C">
        <w:t>Школьное методическое объединение классных руководителей 1- 11 классов определяет традиционные классные часы на учебный год в соответствии с анализом воспитательной работы прошедшего учебного года с целями и задачами на предстоящий учебный год и с учетом традиционных общешкольных мероприятий .</w:t>
      </w:r>
    </w:p>
    <w:p w:rsidR="00191CFD" w:rsidRPr="001E616C" w:rsidRDefault="00191CFD" w:rsidP="001D2155">
      <w:pPr>
        <w:numPr>
          <w:ilvl w:val="1"/>
          <w:numId w:val="3"/>
        </w:numPr>
        <w:jc w:val="both"/>
      </w:pPr>
      <w:r w:rsidRPr="001E616C">
        <w:t>Тематика одного классного часа определяется классным коллективом на классном собрании (классным руководителем совместно с учащимися и их родителями) в конце каждого учебного года на будущий учебный год.</w:t>
      </w:r>
    </w:p>
    <w:p w:rsidR="00191CFD" w:rsidRPr="001E616C" w:rsidRDefault="00191CFD" w:rsidP="001D2155">
      <w:pPr>
        <w:numPr>
          <w:ilvl w:val="1"/>
          <w:numId w:val="3"/>
        </w:numPr>
        <w:jc w:val="both"/>
      </w:pPr>
      <w:r w:rsidRPr="001E616C">
        <w:t xml:space="preserve"> Тематика классного часа может корректироваться в конце каждой учебной четверти.</w:t>
      </w:r>
    </w:p>
    <w:p w:rsidR="00191CFD" w:rsidRPr="001E616C" w:rsidRDefault="00191CFD" w:rsidP="001D2155">
      <w:pPr>
        <w:numPr>
          <w:ilvl w:val="1"/>
          <w:numId w:val="3"/>
        </w:numPr>
        <w:jc w:val="both"/>
      </w:pPr>
      <w:r w:rsidRPr="001E616C">
        <w:t>Требования к содержанию классного часа:</w:t>
      </w:r>
    </w:p>
    <w:p w:rsidR="00191CFD" w:rsidRPr="001E616C" w:rsidRDefault="00191CFD" w:rsidP="001D2155">
      <w:pPr>
        <w:numPr>
          <w:ilvl w:val="2"/>
          <w:numId w:val="3"/>
        </w:numPr>
        <w:jc w:val="both"/>
      </w:pPr>
      <w:r w:rsidRPr="001E616C">
        <w:t>Классные часы должны быть построены так, чтобы в своем содержании они шли от простого к сложному, от информации к оценкам, от оценок – к суждениям.</w:t>
      </w:r>
    </w:p>
    <w:p w:rsidR="00191CFD" w:rsidRPr="001E616C" w:rsidRDefault="00191CFD" w:rsidP="001D2155">
      <w:pPr>
        <w:numPr>
          <w:ilvl w:val="2"/>
          <w:numId w:val="3"/>
        </w:numPr>
        <w:jc w:val="both"/>
      </w:pPr>
      <w:r w:rsidRPr="001E616C">
        <w:t>В ходе классного часа классный руководитель не должен навязывать своего мнения и своих суждений, но его возможности – проводить коррекцию и оказывать помощь в поисках правильного решения.</w:t>
      </w:r>
    </w:p>
    <w:p w:rsidR="00191CFD" w:rsidRPr="001E616C" w:rsidRDefault="00191CFD" w:rsidP="001D2155">
      <w:pPr>
        <w:numPr>
          <w:ilvl w:val="2"/>
          <w:numId w:val="3"/>
        </w:numPr>
        <w:jc w:val="both"/>
      </w:pPr>
      <w:r w:rsidRPr="001E616C">
        <w:t>Необходимо учитывать психологические особенности учащихся при построении содержания классного часа. В содержании классного часа должна быть динамика видов деятельности, вопросов, информации.</w:t>
      </w:r>
    </w:p>
    <w:p w:rsidR="00191CFD" w:rsidRPr="001E616C" w:rsidRDefault="00191CFD" w:rsidP="001D2155">
      <w:pPr>
        <w:numPr>
          <w:ilvl w:val="2"/>
          <w:numId w:val="3"/>
        </w:numPr>
        <w:jc w:val="both"/>
      </w:pPr>
      <w:r w:rsidRPr="001E616C">
        <w:t>Классный час, независимо от своих разновидностей, должен нести положительный эмоциональный заряд, он должен развивать чувства учащихся, положительные эмоции.</w:t>
      </w:r>
    </w:p>
    <w:p w:rsidR="00191CFD" w:rsidRPr="001E616C" w:rsidRDefault="00191CFD" w:rsidP="001D2155">
      <w:pPr>
        <w:numPr>
          <w:ilvl w:val="2"/>
          <w:numId w:val="3"/>
        </w:numPr>
        <w:jc w:val="both"/>
      </w:pPr>
      <w:r w:rsidRPr="001E616C">
        <w:t>В содержании классного часа необходимо обратить внимание на итоговую часть. Классный час должен содержать момент, когда ребенок сможет оценить и сам классный час, и время, потраченное на него, и свое отношение к данному классному часу.</w:t>
      </w:r>
    </w:p>
    <w:p w:rsidR="00191CFD" w:rsidRPr="001E616C" w:rsidRDefault="00191CFD" w:rsidP="001D2155">
      <w:pPr>
        <w:ind w:left="360"/>
        <w:jc w:val="both"/>
      </w:pPr>
    </w:p>
    <w:p w:rsidR="00191CFD" w:rsidRPr="001E616C" w:rsidRDefault="00191CFD" w:rsidP="001D2155">
      <w:pPr>
        <w:numPr>
          <w:ilvl w:val="0"/>
          <w:numId w:val="1"/>
        </w:numPr>
        <w:jc w:val="both"/>
        <w:rPr>
          <w:b/>
          <w:bCs/>
        </w:rPr>
      </w:pPr>
      <w:r w:rsidRPr="001E616C">
        <w:rPr>
          <w:b/>
          <w:bCs/>
        </w:rPr>
        <w:t xml:space="preserve"> Организация и проведение классного часа.</w:t>
      </w:r>
    </w:p>
    <w:p w:rsidR="00191CFD" w:rsidRPr="001E616C" w:rsidRDefault="00191CFD" w:rsidP="001D2155">
      <w:pPr>
        <w:ind w:left="720"/>
        <w:jc w:val="both"/>
        <w:rPr>
          <w:b/>
          <w:bCs/>
        </w:rPr>
      </w:pPr>
    </w:p>
    <w:p w:rsidR="00191CFD" w:rsidRPr="001E616C" w:rsidRDefault="00191CFD" w:rsidP="001D2155">
      <w:pPr>
        <w:ind w:left="426"/>
        <w:jc w:val="both"/>
      </w:pPr>
      <w:r w:rsidRPr="001E616C">
        <w:t>5.1 Классный час состоит из нескольких частей:</w:t>
      </w:r>
    </w:p>
    <w:p w:rsidR="00191CFD" w:rsidRPr="001E616C" w:rsidRDefault="00191CFD" w:rsidP="001D2155">
      <w:pPr>
        <w:ind w:left="708"/>
        <w:jc w:val="both"/>
      </w:pPr>
      <w:r w:rsidRPr="001E616C">
        <w:t>- вступительная часть – постановка вопроса;</w:t>
      </w:r>
    </w:p>
    <w:p w:rsidR="00191CFD" w:rsidRPr="001E616C" w:rsidRDefault="00191CFD" w:rsidP="001D2155">
      <w:pPr>
        <w:ind w:left="708"/>
        <w:jc w:val="both"/>
      </w:pPr>
      <w:r w:rsidRPr="001E616C">
        <w:t>- основная (содержательная) часть – материал для решения вопроса;</w:t>
      </w:r>
    </w:p>
    <w:p w:rsidR="00191CFD" w:rsidRPr="001E616C" w:rsidRDefault="00191CFD" w:rsidP="001D2155">
      <w:pPr>
        <w:ind w:left="708"/>
        <w:jc w:val="both"/>
      </w:pPr>
      <w:r w:rsidRPr="001E616C">
        <w:t xml:space="preserve">- заключительная часть – решение вопроса и определение его жизненного значения. </w:t>
      </w:r>
    </w:p>
    <w:p w:rsidR="00191CFD" w:rsidRPr="001E616C" w:rsidRDefault="00191CFD" w:rsidP="001D2155">
      <w:pPr>
        <w:numPr>
          <w:ilvl w:val="1"/>
          <w:numId w:val="4"/>
        </w:numPr>
        <w:jc w:val="both"/>
      </w:pPr>
      <w:r w:rsidRPr="001E616C">
        <w:t xml:space="preserve"> Подготовка к классному часу классный руководитель должен выполнить следующее:</w:t>
      </w:r>
    </w:p>
    <w:p w:rsidR="00191CFD" w:rsidRPr="001E616C" w:rsidRDefault="00191CFD" w:rsidP="001D2155">
      <w:pPr>
        <w:numPr>
          <w:ilvl w:val="2"/>
          <w:numId w:val="4"/>
        </w:numPr>
        <w:ind w:left="1418"/>
        <w:jc w:val="both"/>
      </w:pPr>
      <w:r w:rsidRPr="001E616C">
        <w:t>Определение темы классного часа, формулировка его целей исходя из задач воспитательной работы с коллективом;</w:t>
      </w:r>
    </w:p>
    <w:p w:rsidR="00191CFD" w:rsidRPr="001E616C" w:rsidRDefault="00191CFD" w:rsidP="001D2155">
      <w:pPr>
        <w:numPr>
          <w:ilvl w:val="2"/>
          <w:numId w:val="4"/>
        </w:numPr>
        <w:ind w:left="1418"/>
        <w:jc w:val="both"/>
      </w:pPr>
      <w:r w:rsidRPr="001E616C">
        <w:t>Тщательный отбор материала с учетом поставленных целей и задач исходя из требований к содержанию классного часа;</w:t>
      </w:r>
    </w:p>
    <w:p w:rsidR="00191CFD" w:rsidRPr="001E616C" w:rsidRDefault="00191CFD" w:rsidP="001D2155">
      <w:pPr>
        <w:numPr>
          <w:ilvl w:val="2"/>
          <w:numId w:val="4"/>
        </w:numPr>
        <w:ind w:left="1418"/>
        <w:jc w:val="both"/>
      </w:pPr>
      <w:r w:rsidRPr="001E616C">
        <w:t>Составление плана подготовки проведения классного часа;</w:t>
      </w:r>
    </w:p>
    <w:p w:rsidR="00191CFD" w:rsidRPr="001E616C" w:rsidRDefault="00191CFD" w:rsidP="001D2155">
      <w:pPr>
        <w:numPr>
          <w:ilvl w:val="2"/>
          <w:numId w:val="4"/>
        </w:numPr>
        <w:ind w:left="1418"/>
        <w:jc w:val="both"/>
      </w:pPr>
      <w:r w:rsidRPr="001E616C">
        <w:t>Подбор наглядных пособий, музыкального оформления, подготовку помещения, создание обстановки, благоприятной для рассмотрения вопроса, для откровенного, непринужденного разговора;</w:t>
      </w:r>
    </w:p>
    <w:p w:rsidR="00191CFD" w:rsidRPr="001E616C" w:rsidRDefault="00191CFD" w:rsidP="001D2155">
      <w:pPr>
        <w:numPr>
          <w:ilvl w:val="2"/>
          <w:numId w:val="4"/>
        </w:numPr>
        <w:ind w:left="1418"/>
        <w:jc w:val="both"/>
      </w:pPr>
      <w:r w:rsidRPr="001E616C">
        <w:t>Определение целесообразности участия в классном часе учащихся и их родителей, друзей, старших и младших товарищей, работников школы, специалистов по обсуждаемой теме;</w:t>
      </w:r>
    </w:p>
    <w:p w:rsidR="00191CFD" w:rsidRPr="001E616C" w:rsidRDefault="00191CFD" w:rsidP="001D2155">
      <w:pPr>
        <w:numPr>
          <w:ilvl w:val="2"/>
          <w:numId w:val="4"/>
        </w:numPr>
        <w:ind w:left="1418"/>
        <w:jc w:val="both"/>
      </w:pPr>
      <w:r w:rsidRPr="001E616C">
        <w:t>Определение своей роли и позиции в процессе подготовки и проведения классного часа;</w:t>
      </w:r>
    </w:p>
    <w:p w:rsidR="00191CFD" w:rsidRPr="001E616C" w:rsidRDefault="00191CFD" w:rsidP="001D2155">
      <w:pPr>
        <w:numPr>
          <w:ilvl w:val="2"/>
          <w:numId w:val="4"/>
        </w:numPr>
        <w:ind w:left="1418"/>
        <w:jc w:val="both"/>
      </w:pPr>
      <w:r w:rsidRPr="001E616C">
        <w:t>Выявление возможностей по закреплению полученной информации в дальнейшей практической деятельности детей.</w:t>
      </w:r>
    </w:p>
    <w:p w:rsidR="00191CFD" w:rsidRPr="001E616C" w:rsidRDefault="00191CFD" w:rsidP="001D2155">
      <w:pPr>
        <w:numPr>
          <w:ilvl w:val="1"/>
          <w:numId w:val="4"/>
        </w:numPr>
        <w:jc w:val="both"/>
      </w:pPr>
      <w:r w:rsidRPr="001E616C">
        <w:t xml:space="preserve"> Формы проведения классных часов:</w:t>
      </w:r>
    </w:p>
    <w:p w:rsidR="00191CFD" w:rsidRPr="001E616C" w:rsidRDefault="00191CFD" w:rsidP="001D2155">
      <w:pPr>
        <w:numPr>
          <w:ilvl w:val="2"/>
          <w:numId w:val="4"/>
        </w:numPr>
      </w:pPr>
      <w:r w:rsidRPr="001E616C">
        <w:t xml:space="preserve"> дискуссионные формы:</w:t>
      </w:r>
      <w:r w:rsidRPr="001E616C">
        <w:br/>
        <w:t>- диспут,</w:t>
      </w:r>
      <w:r w:rsidRPr="001E616C">
        <w:br/>
        <w:t>- дискуссия,</w:t>
      </w:r>
      <w:r w:rsidRPr="001E616C">
        <w:br/>
        <w:t>- конференция,</w:t>
      </w:r>
      <w:r w:rsidRPr="001E616C">
        <w:br/>
        <w:t>- круглый стол,</w:t>
      </w:r>
      <w:r w:rsidRPr="001E616C">
        <w:br/>
        <w:t>- вечер вопросов и ответов,</w:t>
      </w:r>
      <w:r w:rsidRPr="001E616C">
        <w:br/>
        <w:t>- встреча с приглашенными людьми,</w:t>
      </w:r>
      <w:r w:rsidRPr="001E616C">
        <w:br/>
        <w:t>- лекция,</w:t>
      </w:r>
      <w:r w:rsidRPr="001E616C">
        <w:br/>
        <w:t>- лекторий,</w:t>
      </w:r>
      <w:r w:rsidRPr="001E616C">
        <w:br/>
        <w:t>- аукцион;</w:t>
      </w:r>
    </w:p>
    <w:p w:rsidR="00191CFD" w:rsidRPr="001E616C" w:rsidRDefault="00191CFD" w:rsidP="001D2155">
      <w:pPr>
        <w:numPr>
          <w:ilvl w:val="2"/>
          <w:numId w:val="4"/>
        </w:numPr>
      </w:pPr>
      <w:r w:rsidRPr="001E616C">
        <w:t>формы состязательного характера:</w:t>
      </w:r>
      <w:r w:rsidRPr="001E616C">
        <w:br/>
        <w:t>- конкурс,</w:t>
      </w:r>
      <w:r w:rsidRPr="001E616C">
        <w:br/>
        <w:t>- викторина,</w:t>
      </w:r>
      <w:r w:rsidRPr="001E616C">
        <w:br/>
        <w:t>- путешествие,</w:t>
      </w:r>
      <w:r w:rsidRPr="001E616C">
        <w:br/>
        <w:t>- КВН,</w:t>
      </w:r>
      <w:r w:rsidRPr="001E616C">
        <w:br/>
        <w:t>- эстафета полезных дел,</w:t>
      </w:r>
      <w:r w:rsidRPr="001E616C">
        <w:br/>
        <w:t>- смотр,</w:t>
      </w:r>
      <w:r w:rsidRPr="001E616C">
        <w:br/>
        <w:t>- парад,</w:t>
      </w:r>
      <w:r w:rsidRPr="001E616C">
        <w:br/>
        <w:t>- презентация,</w:t>
      </w:r>
      <w:r w:rsidRPr="001E616C">
        <w:br/>
        <w:t>- турнир,</w:t>
      </w:r>
      <w:r w:rsidRPr="001E616C">
        <w:br/>
        <w:t>- олимпиада;</w:t>
      </w:r>
    </w:p>
    <w:p w:rsidR="00191CFD" w:rsidRPr="001E616C" w:rsidRDefault="00191CFD" w:rsidP="001D2155">
      <w:pPr>
        <w:numPr>
          <w:ilvl w:val="2"/>
          <w:numId w:val="4"/>
        </w:numPr>
      </w:pPr>
      <w:r w:rsidRPr="001E616C">
        <w:t>творческие формы:</w:t>
      </w:r>
      <w:r w:rsidRPr="001E616C">
        <w:br/>
        <w:t>- фестиваль,</w:t>
      </w:r>
      <w:r w:rsidRPr="001E616C">
        <w:br/>
        <w:t>- выставка,</w:t>
      </w:r>
      <w:r w:rsidRPr="001E616C">
        <w:br/>
        <w:t>- устный журнал,</w:t>
      </w:r>
      <w:r w:rsidRPr="001E616C">
        <w:br/>
        <w:t>- живая газета,</w:t>
      </w:r>
      <w:r w:rsidRPr="001E616C">
        <w:br/>
        <w:t>- творческий труд,</w:t>
      </w:r>
      <w:r w:rsidRPr="001E616C">
        <w:br/>
        <w:t>- представление (проектов),</w:t>
      </w:r>
      <w:r w:rsidRPr="001E616C">
        <w:br/>
        <w:t>- юморина,</w:t>
      </w:r>
      <w:r w:rsidRPr="001E616C">
        <w:br/>
        <w:t>- спектакль,</w:t>
      </w:r>
      <w:r w:rsidRPr="001E616C">
        <w:br/>
        <w:t>- концерт,</w:t>
      </w:r>
      <w:r w:rsidRPr="001E616C">
        <w:br/>
        <w:t>- ярмарка;</w:t>
      </w:r>
    </w:p>
    <w:p w:rsidR="00191CFD" w:rsidRPr="001E616C" w:rsidRDefault="00191CFD" w:rsidP="001D2155">
      <w:pPr>
        <w:numPr>
          <w:ilvl w:val="2"/>
          <w:numId w:val="4"/>
        </w:numPr>
      </w:pPr>
      <w:r w:rsidRPr="001E616C">
        <w:t>игровые формы:</w:t>
      </w:r>
      <w:r w:rsidRPr="001E616C">
        <w:br/>
        <w:t>- ролевые игры,</w:t>
      </w:r>
      <w:r w:rsidRPr="001E616C">
        <w:br/>
        <w:t>- сюжетные игры,</w:t>
      </w:r>
      <w:r w:rsidRPr="001E616C">
        <w:br/>
        <w:t>- интеллектуальные,</w:t>
      </w:r>
      <w:r w:rsidRPr="001E616C">
        <w:br/>
        <w:t>- игры – катастрофы;</w:t>
      </w:r>
    </w:p>
    <w:p w:rsidR="00191CFD" w:rsidRPr="001E616C" w:rsidRDefault="00191CFD" w:rsidP="001D2155">
      <w:pPr>
        <w:numPr>
          <w:ilvl w:val="2"/>
          <w:numId w:val="4"/>
        </w:numPr>
      </w:pPr>
      <w:r w:rsidRPr="001E616C">
        <w:t>формы психологического просвещения:</w:t>
      </w:r>
      <w:r w:rsidRPr="001E616C">
        <w:br/>
        <w:t>- тренинг,</w:t>
      </w:r>
      <w:r w:rsidRPr="001E616C">
        <w:br/>
        <w:t>- исследование;</w:t>
      </w:r>
    </w:p>
    <w:p w:rsidR="00191CFD" w:rsidRPr="001E616C" w:rsidRDefault="00191CFD" w:rsidP="001D2155">
      <w:pPr>
        <w:numPr>
          <w:ilvl w:val="2"/>
          <w:numId w:val="4"/>
        </w:numPr>
      </w:pPr>
      <w:r w:rsidRPr="001E616C">
        <w:t>подвижные формы:</w:t>
      </w:r>
      <w:r w:rsidRPr="001E616C">
        <w:rPr>
          <w:b/>
          <w:bCs/>
        </w:rPr>
        <w:br/>
      </w:r>
      <w:r w:rsidRPr="001E616C">
        <w:t>- веселые старты,</w:t>
      </w:r>
      <w:r w:rsidRPr="001E616C">
        <w:br/>
        <w:t>- малая олимпиада,</w:t>
      </w:r>
      <w:r w:rsidRPr="001E616C">
        <w:br/>
        <w:t>- школьная олимпиада,</w:t>
      </w:r>
      <w:r w:rsidRPr="001E616C">
        <w:br/>
        <w:t>- день...(атлетики, здоровья и т.д.);</w:t>
      </w:r>
    </w:p>
    <w:p w:rsidR="00191CFD" w:rsidRPr="001E616C" w:rsidRDefault="00191CFD" w:rsidP="001D2155">
      <w:pPr>
        <w:numPr>
          <w:ilvl w:val="2"/>
          <w:numId w:val="4"/>
        </w:numPr>
      </w:pPr>
      <w:r w:rsidRPr="001E616C">
        <w:t>формы работы вне школы:</w:t>
      </w:r>
      <w:r w:rsidRPr="001E616C">
        <w:br/>
        <w:t>- экскурсия,</w:t>
      </w:r>
      <w:r w:rsidRPr="001E616C">
        <w:br/>
        <w:t>- поход,</w:t>
      </w:r>
      <w:r w:rsidRPr="001E616C">
        <w:br/>
        <w:t xml:space="preserve">- выход (концерт, цирковое, театральное представление). </w:t>
      </w:r>
      <w:r w:rsidRPr="001E616C">
        <w:br/>
      </w:r>
    </w:p>
    <w:p w:rsidR="00191CFD" w:rsidRPr="001E616C" w:rsidRDefault="00191CFD" w:rsidP="001D2155">
      <w:pPr>
        <w:numPr>
          <w:ilvl w:val="0"/>
          <w:numId w:val="1"/>
        </w:numPr>
      </w:pPr>
      <w:r w:rsidRPr="001E616C">
        <w:rPr>
          <w:b/>
          <w:bCs/>
        </w:rPr>
        <w:t>Оценка качества классного часа.</w:t>
      </w:r>
    </w:p>
    <w:p w:rsidR="00191CFD" w:rsidRPr="001E616C" w:rsidRDefault="00191CFD" w:rsidP="001D2155">
      <w:pPr>
        <w:jc w:val="both"/>
        <w:rPr>
          <w:b/>
          <w:bCs/>
        </w:rPr>
      </w:pPr>
    </w:p>
    <w:p w:rsidR="00191CFD" w:rsidRPr="001E616C" w:rsidRDefault="00191CFD" w:rsidP="001D2155">
      <w:pPr>
        <w:ind w:left="426"/>
        <w:jc w:val="both"/>
      </w:pPr>
      <w:r w:rsidRPr="001E616C">
        <w:t>6.1 Качество классного часа оценивается по критериям внешней и внутренней эффективности.</w:t>
      </w:r>
    </w:p>
    <w:p w:rsidR="00191CFD" w:rsidRPr="001E616C" w:rsidRDefault="00191CFD" w:rsidP="001D2155">
      <w:pPr>
        <w:ind w:left="426"/>
        <w:jc w:val="both"/>
      </w:pPr>
      <w:r w:rsidRPr="001E616C">
        <w:t>6.2 Инструментарием оценки внутренней эффективности классного часа являются отзывы, эссе учеников, которые они пишут по окончании классного часа.</w:t>
      </w:r>
    </w:p>
    <w:p w:rsidR="00191CFD" w:rsidRPr="001E616C" w:rsidRDefault="00191CFD" w:rsidP="001D2155">
      <w:pPr>
        <w:ind w:left="426"/>
        <w:jc w:val="both"/>
      </w:pPr>
      <w:r w:rsidRPr="001E616C">
        <w:t>6.3 Внешнюю эффективность оценивает заместитель директора по воспитательной работе (индивидуальная технологическая карта).</w:t>
      </w:r>
    </w:p>
    <w:p w:rsidR="00191CFD" w:rsidRPr="001E616C" w:rsidRDefault="00191CFD" w:rsidP="001D2155">
      <w:pPr>
        <w:ind w:left="426"/>
        <w:jc w:val="both"/>
      </w:pPr>
      <w:r w:rsidRPr="001E616C">
        <w:t>6.4 В конце учебного года каждый классный руководитель представляет в методическую копилку школы одну сценарную разработку тематического классного часа.</w:t>
      </w:r>
    </w:p>
    <w:p w:rsidR="00191CFD" w:rsidRPr="001E616C" w:rsidRDefault="00191CFD" w:rsidP="001D2155">
      <w:pPr>
        <w:ind w:left="426"/>
        <w:jc w:val="both"/>
      </w:pPr>
    </w:p>
    <w:p w:rsidR="00191CFD" w:rsidRPr="001E616C" w:rsidRDefault="00191CFD"/>
    <w:sectPr w:rsidR="00191CFD" w:rsidRPr="001E616C" w:rsidSect="007347F3">
      <w:footerReference w:type="default" r:id="rId7"/>
      <w:pgSz w:w="11906" w:h="16838" w:code="9"/>
      <w:pgMar w:top="851" w:right="866" w:bottom="851" w:left="12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CFD" w:rsidRDefault="00191CFD" w:rsidP="004E5D03">
      <w:r>
        <w:separator/>
      </w:r>
    </w:p>
  </w:endnote>
  <w:endnote w:type="continuationSeparator" w:id="1">
    <w:p w:rsidR="00191CFD" w:rsidRDefault="00191CFD" w:rsidP="004E5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FD" w:rsidRDefault="00191CFD" w:rsidP="002D5C7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CFD" w:rsidRDefault="00191CFD" w:rsidP="004E5D03">
      <w:r>
        <w:separator/>
      </w:r>
    </w:p>
  </w:footnote>
  <w:footnote w:type="continuationSeparator" w:id="1">
    <w:p w:rsidR="00191CFD" w:rsidRDefault="00191CFD" w:rsidP="004E5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26F4"/>
    <w:multiLevelType w:val="multilevel"/>
    <w:tmpl w:val="54B4F3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5968385C"/>
    <w:multiLevelType w:val="multilevel"/>
    <w:tmpl w:val="1BC80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E6E5E1B"/>
    <w:multiLevelType w:val="multilevel"/>
    <w:tmpl w:val="E46A3D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>
    <w:nsid w:val="6E8E7C1D"/>
    <w:multiLevelType w:val="hybridMultilevel"/>
    <w:tmpl w:val="9ADA19DE"/>
    <w:lvl w:ilvl="0" w:tplc="B9766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476E9FA">
      <w:numFmt w:val="none"/>
      <w:lvlText w:val=""/>
      <w:lvlJc w:val="left"/>
      <w:pPr>
        <w:tabs>
          <w:tab w:val="num" w:pos="360"/>
        </w:tabs>
      </w:pPr>
    </w:lvl>
    <w:lvl w:ilvl="2" w:tplc="CCB28570">
      <w:numFmt w:val="none"/>
      <w:lvlText w:val=""/>
      <w:lvlJc w:val="left"/>
      <w:pPr>
        <w:tabs>
          <w:tab w:val="num" w:pos="360"/>
        </w:tabs>
      </w:pPr>
    </w:lvl>
    <w:lvl w:ilvl="3" w:tplc="980C764E">
      <w:numFmt w:val="none"/>
      <w:lvlText w:val=""/>
      <w:lvlJc w:val="left"/>
      <w:pPr>
        <w:tabs>
          <w:tab w:val="num" w:pos="360"/>
        </w:tabs>
      </w:pPr>
    </w:lvl>
    <w:lvl w:ilvl="4" w:tplc="F7228410">
      <w:numFmt w:val="none"/>
      <w:lvlText w:val=""/>
      <w:lvlJc w:val="left"/>
      <w:pPr>
        <w:tabs>
          <w:tab w:val="num" w:pos="360"/>
        </w:tabs>
      </w:pPr>
    </w:lvl>
    <w:lvl w:ilvl="5" w:tplc="C924177E">
      <w:numFmt w:val="none"/>
      <w:lvlText w:val=""/>
      <w:lvlJc w:val="left"/>
      <w:pPr>
        <w:tabs>
          <w:tab w:val="num" w:pos="360"/>
        </w:tabs>
      </w:pPr>
    </w:lvl>
    <w:lvl w:ilvl="6" w:tplc="9A3C9548">
      <w:numFmt w:val="none"/>
      <w:lvlText w:val=""/>
      <w:lvlJc w:val="left"/>
      <w:pPr>
        <w:tabs>
          <w:tab w:val="num" w:pos="360"/>
        </w:tabs>
      </w:pPr>
    </w:lvl>
    <w:lvl w:ilvl="7" w:tplc="5E1489BC">
      <w:numFmt w:val="none"/>
      <w:lvlText w:val=""/>
      <w:lvlJc w:val="left"/>
      <w:pPr>
        <w:tabs>
          <w:tab w:val="num" w:pos="360"/>
        </w:tabs>
      </w:pPr>
    </w:lvl>
    <w:lvl w:ilvl="8" w:tplc="5CCEE1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155"/>
    <w:rsid w:val="00020B69"/>
    <w:rsid w:val="0016751F"/>
    <w:rsid w:val="00191CFD"/>
    <w:rsid w:val="001D2155"/>
    <w:rsid w:val="001E616C"/>
    <w:rsid w:val="00260102"/>
    <w:rsid w:val="002D5C7D"/>
    <w:rsid w:val="0038048B"/>
    <w:rsid w:val="003B5D70"/>
    <w:rsid w:val="004659E6"/>
    <w:rsid w:val="004E5D03"/>
    <w:rsid w:val="004F68BD"/>
    <w:rsid w:val="00641955"/>
    <w:rsid w:val="006E713E"/>
    <w:rsid w:val="007347F3"/>
    <w:rsid w:val="0076662C"/>
    <w:rsid w:val="008327E1"/>
    <w:rsid w:val="00895EA1"/>
    <w:rsid w:val="00B037E0"/>
    <w:rsid w:val="00C75AE6"/>
    <w:rsid w:val="00FB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21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15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D2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4</Pages>
  <Words>1252</Words>
  <Characters>7141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wWw</cp:lastModifiedBy>
  <cp:revision>4</cp:revision>
  <cp:lastPrinted>2014-11-17T00:38:00Z</cp:lastPrinted>
  <dcterms:created xsi:type="dcterms:W3CDTF">2014-11-16T22:50:00Z</dcterms:created>
  <dcterms:modified xsi:type="dcterms:W3CDTF">2015-03-23T05:36:00Z</dcterms:modified>
</cp:coreProperties>
</file>