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A2" w:rsidRDefault="009478A2" w:rsidP="004600CD">
      <w:pPr>
        <w:jc w:val="center"/>
        <w:rPr>
          <w:sz w:val="40"/>
          <w:szCs w:val="40"/>
        </w:rPr>
      </w:pPr>
    </w:p>
    <w:p w:rsidR="009478A2" w:rsidRDefault="009478A2" w:rsidP="004600CD">
      <w:pPr>
        <w:jc w:val="center"/>
        <w:rPr>
          <w:sz w:val="40"/>
          <w:szCs w:val="40"/>
        </w:rPr>
      </w:pPr>
    </w:p>
    <w:p w:rsidR="009478A2" w:rsidRDefault="009478A2" w:rsidP="004600CD">
      <w:pPr>
        <w:jc w:val="center"/>
        <w:rPr>
          <w:sz w:val="40"/>
          <w:szCs w:val="40"/>
        </w:rPr>
      </w:pPr>
    </w:p>
    <w:p w:rsidR="009478A2" w:rsidRPr="00F500F2" w:rsidRDefault="009478A2" w:rsidP="004600CD">
      <w:pPr>
        <w:jc w:val="center"/>
        <w:rPr>
          <w:sz w:val="40"/>
          <w:szCs w:val="40"/>
        </w:rPr>
      </w:pPr>
      <w:r w:rsidRPr="00F500F2">
        <w:rPr>
          <w:sz w:val="40"/>
          <w:szCs w:val="40"/>
        </w:rPr>
        <w:t>Открытый урок  математики в 4 классе.</w:t>
      </w:r>
    </w:p>
    <w:p w:rsidR="009478A2" w:rsidRPr="00F500F2" w:rsidRDefault="009478A2" w:rsidP="004600CD">
      <w:pPr>
        <w:jc w:val="center"/>
        <w:rPr>
          <w:b/>
          <w:bCs/>
          <w:sz w:val="40"/>
          <w:szCs w:val="40"/>
        </w:rPr>
      </w:pPr>
      <w:r w:rsidRPr="00F500F2">
        <w:rPr>
          <w:b/>
          <w:bCs/>
          <w:sz w:val="40"/>
          <w:szCs w:val="40"/>
        </w:rPr>
        <w:t>Сложение и вычитание многозначных чисел.</w:t>
      </w:r>
    </w:p>
    <w:p w:rsidR="009478A2" w:rsidRPr="00F500F2" w:rsidRDefault="009478A2" w:rsidP="004600CD">
      <w:pPr>
        <w:jc w:val="center"/>
        <w:rPr>
          <w:sz w:val="40"/>
          <w:szCs w:val="40"/>
        </w:rPr>
      </w:pPr>
      <w:r w:rsidRPr="00F500F2">
        <w:rPr>
          <w:sz w:val="40"/>
          <w:szCs w:val="40"/>
        </w:rPr>
        <w:t>Тема: « Меняем одну цифру в разряде»</w:t>
      </w:r>
    </w:p>
    <w:p w:rsidR="009478A2" w:rsidRPr="00F500F2" w:rsidRDefault="009478A2" w:rsidP="004600CD">
      <w:pPr>
        <w:jc w:val="center"/>
        <w:rPr>
          <w:sz w:val="40"/>
          <w:szCs w:val="40"/>
        </w:rPr>
      </w:pPr>
      <w:r w:rsidRPr="00F500F2">
        <w:rPr>
          <w:sz w:val="40"/>
          <w:szCs w:val="40"/>
        </w:rPr>
        <w:t>Урок – ознакомления  с  новым материалом.</w:t>
      </w:r>
    </w:p>
    <w:p w:rsidR="009478A2" w:rsidRPr="00F500F2" w:rsidRDefault="009478A2" w:rsidP="004600CD">
      <w:pPr>
        <w:jc w:val="center"/>
        <w:rPr>
          <w:sz w:val="40"/>
          <w:szCs w:val="40"/>
        </w:rPr>
      </w:pPr>
      <w:r>
        <w:rPr>
          <w:sz w:val="40"/>
          <w:szCs w:val="40"/>
        </w:rPr>
        <w:t>Задачи</w:t>
      </w:r>
      <w:r w:rsidRPr="00F500F2">
        <w:rPr>
          <w:sz w:val="40"/>
          <w:szCs w:val="40"/>
        </w:rPr>
        <w:t>:</w:t>
      </w:r>
    </w:p>
    <w:p w:rsidR="009478A2" w:rsidRPr="00F500F2" w:rsidRDefault="009478A2" w:rsidP="004600CD">
      <w:pPr>
        <w:jc w:val="center"/>
        <w:rPr>
          <w:sz w:val="40"/>
          <w:szCs w:val="40"/>
        </w:rPr>
      </w:pPr>
      <w:r w:rsidRPr="00F500F2">
        <w:rPr>
          <w:sz w:val="40"/>
          <w:szCs w:val="40"/>
        </w:rPr>
        <w:t>- формирование умений устно  выполнять сложение и вычитание многозначных чисел меняя число единиц в разряде (простые случаи);</w:t>
      </w:r>
    </w:p>
    <w:p w:rsidR="009478A2" w:rsidRDefault="009478A2" w:rsidP="004600CD">
      <w:pPr>
        <w:jc w:val="center"/>
        <w:rPr>
          <w:sz w:val="40"/>
          <w:szCs w:val="40"/>
        </w:rPr>
      </w:pPr>
      <w:r w:rsidRPr="00F500F2">
        <w:rPr>
          <w:sz w:val="40"/>
          <w:szCs w:val="40"/>
        </w:rPr>
        <w:t>-  развивать умение работать в паре,</w:t>
      </w:r>
    </w:p>
    <w:p w:rsidR="009478A2" w:rsidRPr="00F500F2" w:rsidRDefault="009478A2" w:rsidP="004600CD">
      <w:pPr>
        <w:jc w:val="center"/>
        <w:rPr>
          <w:sz w:val="40"/>
          <w:szCs w:val="40"/>
        </w:rPr>
      </w:pPr>
      <w:r w:rsidRPr="00F500F2">
        <w:rPr>
          <w:sz w:val="40"/>
          <w:szCs w:val="40"/>
        </w:rPr>
        <w:t xml:space="preserve"> самостоятельно делать выводы;</w:t>
      </w:r>
    </w:p>
    <w:p w:rsidR="009478A2" w:rsidRPr="00F500F2" w:rsidRDefault="009478A2" w:rsidP="004600CD">
      <w:pPr>
        <w:jc w:val="center"/>
        <w:rPr>
          <w:sz w:val="40"/>
          <w:szCs w:val="40"/>
        </w:rPr>
      </w:pPr>
      <w:r w:rsidRPr="00F500F2">
        <w:rPr>
          <w:sz w:val="40"/>
          <w:szCs w:val="40"/>
        </w:rPr>
        <w:t>- воспитывать взаимопомощь, умение слушать товарищей, прислушиваться к мнению другого человека, принимать точку зрения отличную от  своей  собственной.</w:t>
      </w:r>
    </w:p>
    <w:p w:rsidR="009478A2" w:rsidRDefault="009478A2" w:rsidP="004600CD">
      <w:pPr>
        <w:jc w:val="center"/>
        <w:rPr>
          <w:sz w:val="40"/>
          <w:szCs w:val="40"/>
        </w:rPr>
      </w:pPr>
    </w:p>
    <w:p w:rsidR="009478A2" w:rsidRDefault="009478A2" w:rsidP="004600CD">
      <w:pPr>
        <w:jc w:val="center"/>
        <w:rPr>
          <w:sz w:val="40"/>
          <w:szCs w:val="40"/>
        </w:rPr>
      </w:pPr>
      <w:r>
        <w:rPr>
          <w:sz w:val="40"/>
          <w:szCs w:val="40"/>
        </w:rPr>
        <w:t>Учитель: Келлер И.А.</w:t>
      </w:r>
    </w:p>
    <w:p w:rsidR="009478A2" w:rsidRDefault="009478A2" w:rsidP="004600CD">
      <w:pPr>
        <w:jc w:val="center"/>
        <w:rPr>
          <w:sz w:val="40"/>
          <w:szCs w:val="40"/>
        </w:rPr>
      </w:pPr>
    </w:p>
    <w:p w:rsidR="009478A2" w:rsidRDefault="009478A2" w:rsidP="004600CD">
      <w:pPr>
        <w:jc w:val="center"/>
        <w:rPr>
          <w:sz w:val="40"/>
          <w:szCs w:val="40"/>
        </w:rPr>
      </w:pPr>
    </w:p>
    <w:p w:rsidR="009478A2" w:rsidRDefault="009478A2" w:rsidP="009A65E3">
      <w:pPr>
        <w:rPr>
          <w:sz w:val="40"/>
          <w:szCs w:val="40"/>
        </w:rPr>
      </w:pPr>
    </w:p>
    <w:p w:rsidR="009478A2" w:rsidRDefault="009478A2" w:rsidP="009A65E3">
      <w:pPr>
        <w:rPr>
          <w:sz w:val="40"/>
          <w:szCs w:val="40"/>
        </w:rPr>
      </w:pPr>
    </w:p>
    <w:p w:rsidR="009478A2" w:rsidRPr="004600CD" w:rsidRDefault="009478A2" w:rsidP="009A65E3">
      <w:pPr>
        <w:rPr>
          <w:b/>
          <w:bCs/>
          <w:color w:val="0070C0"/>
          <w:sz w:val="40"/>
          <w:szCs w:val="40"/>
        </w:rPr>
      </w:pPr>
      <w:r w:rsidRPr="004600CD">
        <w:rPr>
          <w:b/>
          <w:bCs/>
          <w:color w:val="0070C0"/>
          <w:sz w:val="40"/>
          <w:szCs w:val="40"/>
        </w:rPr>
        <w:t xml:space="preserve">Организационный момент. </w:t>
      </w:r>
    </w:p>
    <w:p w:rsidR="009478A2" w:rsidRPr="00F500F2" w:rsidRDefault="009478A2" w:rsidP="009A65E3">
      <w:pPr>
        <w:rPr>
          <w:sz w:val="40"/>
          <w:szCs w:val="40"/>
        </w:rPr>
      </w:pPr>
      <w:r w:rsidRPr="00F500F2">
        <w:rPr>
          <w:sz w:val="40"/>
          <w:szCs w:val="40"/>
        </w:rPr>
        <w:t xml:space="preserve">Математику, друзья, </w:t>
      </w:r>
    </w:p>
    <w:p w:rsidR="009478A2" w:rsidRPr="00F500F2" w:rsidRDefault="009478A2" w:rsidP="009A65E3">
      <w:pPr>
        <w:rPr>
          <w:sz w:val="40"/>
          <w:szCs w:val="40"/>
        </w:rPr>
      </w:pPr>
      <w:r w:rsidRPr="00F500F2">
        <w:rPr>
          <w:sz w:val="40"/>
          <w:szCs w:val="40"/>
        </w:rPr>
        <w:t>Не любить никак нельзя.</w:t>
      </w:r>
    </w:p>
    <w:p w:rsidR="009478A2" w:rsidRPr="00F500F2" w:rsidRDefault="009478A2" w:rsidP="009A65E3">
      <w:pPr>
        <w:rPr>
          <w:sz w:val="40"/>
          <w:szCs w:val="40"/>
        </w:rPr>
      </w:pPr>
      <w:r w:rsidRPr="00F500F2">
        <w:rPr>
          <w:sz w:val="40"/>
          <w:szCs w:val="40"/>
        </w:rPr>
        <w:t>Очень строгая наука,</w:t>
      </w:r>
    </w:p>
    <w:p w:rsidR="009478A2" w:rsidRPr="00F500F2" w:rsidRDefault="009478A2" w:rsidP="009A65E3">
      <w:pPr>
        <w:rPr>
          <w:sz w:val="40"/>
          <w:szCs w:val="40"/>
        </w:rPr>
      </w:pPr>
      <w:r w:rsidRPr="00F500F2">
        <w:rPr>
          <w:sz w:val="40"/>
          <w:szCs w:val="40"/>
        </w:rPr>
        <w:t>Очень точная наука, интересная наука – математика!</w:t>
      </w:r>
    </w:p>
    <w:p w:rsidR="009478A2" w:rsidRPr="00F500F2" w:rsidRDefault="009478A2" w:rsidP="009A65E3">
      <w:pPr>
        <w:rPr>
          <w:sz w:val="40"/>
          <w:szCs w:val="40"/>
        </w:rPr>
      </w:pPr>
      <w:r w:rsidRPr="00F500F2">
        <w:rPr>
          <w:sz w:val="40"/>
          <w:szCs w:val="40"/>
        </w:rPr>
        <w:t>Посмотрите друг на друга, улыбнитесь. Пожелайте друг другу успехов на уроке и хорошего настроения.</w:t>
      </w:r>
    </w:p>
    <w:p w:rsidR="009478A2" w:rsidRPr="00F500F2" w:rsidRDefault="009478A2" w:rsidP="009A65E3">
      <w:pPr>
        <w:rPr>
          <w:b/>
          <w:bCs/>
          <w:i/>
          <w:iCs/>
          <w:sz w:val="40"/>
          <w:szCs w:val="40"/>
        </w:rPr>
      </w:pPr>
      <w:r w:rsidRPr="00F500F2">
        <w:rPr>
          <w:b/>
          <w:bCs/>
          <w:i/>
          <w:iCs/>
          <w:sz w:val="40"/>
          <w:szCs w:val="40"/>
        </w:rPr>
        <w:t>Какую  общую большую тему мы изучаем сейчас по математике?</w:t>
      </w:r>
      <w:r>
        <w:rPr>
          <w:b/>
          <w:bCs/>
          <w:i/>
          <w:iCs/>
          <w:sz w:val="40"/>
          <w:szCs w:val="40"/>
        </w:rPr>
        <w:t>( Сложение и вычитание многозначных чисел)</w:t>
      </w:r>
    </w:p>
    <w:p w:rsidR="009478A2" w:rsidRPr="004600CD" w:rsidRDefault="009478A2" w:rsidP="009A65E3">
      <w:pPr>
        <w:rPr>
          <w:b/>
          <w:bCs/>
          <w:i/>
          <w:iCs/>
          <w:sz w:val="40"/>
          <w:szCs w:val="40"/>
        </w:rPr>
      </w:pPr>
      <w:r w:rsidRPr="004600CD">
        <w:rPr>
          <w:b/>
          <w:bCs/>
          <w:i/>
          <w:iCs/>
          <w:sz w:val="40"/>
          <w:szCs w:val="40"/>
        </w:rPr>
        <w:t>Чему учились вчера на уроке?</w:t>
      </w:r>
      <w:r>
        <w:rPr>
          <w:b/>
          <w:bCs/>
          <w:i/>
          <w:iCs/>
          <w:sz w:val="40"/>
          <w:szCs w:val="40"/>
        </w:rPr>
        <w:t>( Сложению и вычитанию круглых тысяч, миллионов)</w:t>
      </w:r>
      <w:r w:rsidRPr="004600CD">
        <w:rPr>
          <w:b/>
          <w:bCs/>
          <w:i/>
          <w:iCs/>
          <w:sz w:val="40"/>
          <w:szCs w:val="40"/>
        </w:rPr>
        <w:t xml:space="preserve">  </w:t>
      </w:r>
    </w:p>
    <w:p w:rsidR="009478A2" w:rsidRPr="00F500F2" w:rsidRDefault="009478A2" w:rsidP="004143F6">
      <w:pPr>
        <w:rPr>
          <w:sz w:val="40"/>
          <w:szCs w:val="40"/>
        </w:rPr>
      </w:pPr>
      <w:r w:rsidRPr="00F500F2">
        <w:rPr>
          <w:sz w:val="40"/>
          <w:szCs w:val="40"/>
        </w:rPr>
        <w:t xml:space="preserve">Индивидуальная работа у доски  по карточкам </w:t>
      </w:r>
      <w:r>
        <w:rPr>
          <w:sz w:val="40"/>
          <w:szCs w:val="40"/>
        </w:rPr>
        <w:t xml:space="preserve">. </w:t>
      </w:r>
      <w:r w:rsidRPr="00F500F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F500F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F500F2">
        <w:rPr>
          <w:sz w:val="40"/>
          <w:szCs w:val="40"/>
        </w:rPr>
        <w:t xml:space="preserve"> </w:t>
      </w:r>
    </w:p>
    <w:p w:rsidR="009478A2" w:rsidRPr="00F500F2" w:rsidRDefault="009478A2" w:rsidP="004143F6">
      <w:pPr>
        <w:rPr>
          <w:sz w:val="40"/>
          <w:szCs w:val="40"/>
        </w:rPr>
      </w:pPr>
      <w:r w:rsidRPr="00F500F2">
        <w:rPr>
          <w:sz w:val="40"/>
          <w:szCs w:val="40"/>
        </w:rPr>
        <w:t xml:space="preserve">  Сегодня    мы продолжаем работать  над  общей темой , а чему посвящён наш урок вы узнаете чуть позже.</w:t>
      </w:r>
    </w:p>
    <w:p w:rsidR="009478A2" w:rsidRPr="004600CD" w:rsidRDefault="009478A2" w:rsidP="004143F6">
      <w:pPr>
        <w:rPr>
          <w:b/>
          <w:bCs/>
          <w:color w:val="0070C0"/>
          <w:sz w:val="40"/>
          <w:szCs w:val="40"/>
        </w:rPr>
      </w:pPr>
      <w:r w:rsidRPr="004600CD">
        <w:rPr>
          <w:b/>
          <w:bCs/>
          <w:color w:val="0070C0"/>
          <w:sz w:val="40"/>
          <w:szCs w:val="40"/>
        </w:rPr>
        <w:t>Актуализация знаний.</w:t>
      </w:r>
    </w:p>
    <w:p w:rsidR="009478A2" w:rsidRPr="00F500F2" w:rsidRDefault="009478A2" w:rsidP="004143F6">
      <w:pPr>
        <w:rPr>
          <w:sz w:val="40"/>
          <w:szCs w:val="40"/>
        </w:rPr>
      </w:pPr>
      <w:r w:rsidRPr="00F500F2">
        <w:rPr>
          <w:sz w:val="40"/>
          <w:szCs w:val="40"/>
        </w:rPr>
        <w:t>Для начала вспомним что уже знаем .</w:t>
      </w:r>
    </w:p>
    <w:p w:rsidR="009478A2" w:rsidRPr="00F500F2" w:rsidRDefault="009478A2" w:rsidP="004143F6">
      <w:pPr>
        <w:rPr>
          <w:sz w:val="40"/>
          <w:szCs w:val="40"/>
        </w:rPr>
      </w:pPr>
      <w:r w:rsidRPr="00F500F2">
        <w:rPr>
          <w:sz w:val="40"/>
          <w:szCs w:val="40"/>
        </w:rPr>
        <w:t>На доске цифры 3,5,6.</w:t>
      </w:r>
    </w:p>
    <w:p w:rsidR="009478A2" w:rsidRPr="00F500F2" w:rsidRDefault="009478A2" w:rsidP="004143F6">
      <w:pPr>
        <w:rPr>
          <w:sz w:val="40"/>
          <w:szCs w:val="40"/>
        </w:rPr>
      </w:pPr>
      <w:r w:rsidRPr="00F500F2">
        <w:rPr>
          <w:sz w:val="40"/>
          <w:szCs w:val="40"/>
        </w:rPr>
        <w:t>Какие числа обозначают эти цифры?</w:t>
      </w:r>
    </w:p>
    <w:p w:rsidR="009478A2" w:rsidRPr="00F500F2" w:rsidRDefault="009478A2" w:rsidP="004143F6">
      <w:pPr>
        <w:rPr>
          <w:sz w:val="40"/>
          <w:szCs w:val="40"/>
        </w:rPr>
      </w:pPr>
      <w:r w:rsidRPr="00F500F2">
        <w:rPr>
          <w:sz w:val="40"/>
          <w:szCs w:val="40"/>
        </w:rPr>
        <w:t xml:space="preserve">Если мы напишем их рядом, то какое число получим?  356 </w:t>
      </w:r>
    </w:p>
    <w:p w:rsidR="009478A2" w:rsidRPr="00F500F2" w:rsidRDefault="009478A2" w:rsidP="004143F6">
      <w:pPr>
        <w:rPr>
          <w:sz w:val="40"/>
          <w:szCs w:val="40"/>
        </w:rPr>
      </w:pPr>
      <w:r w:rsidRPr="00F500F2">
        <w:rPr>
          <w:sz w:val="40"/>
          <w:szCs w:val="40"/>
        </w:rPr>
        <w:t>Используя цифры числа 357, образуйте числа, которые будут содержать  единицы 1,2,3 класса</w:t>
      </w:r>
      <w:r>
        <w:rPr>
          <w:sz w:val="40"/>
          <w:szCs w:val="40"/>
        </w:rPr>
        <w:t>,</w:t>
      </w:r>
      <w:r w:rsidRPr="00F500F2">
        <w:rPr>
          <w:sz w:val="40"/>
          <w:szCs w:val="40"/>
        </w:rPr>
        <w:t xml:space="preserve"> цифры можно менять местами. Работу   выполняем в паре.</w:t>
      </w:r>
    </w:p>
    <w:p w:rsidR="009478A2" w:rsidRPr="004600CD" w:rsidRDefault="009478A2" w:rsidP="004143F6">
      <w:pPr>
        <w:rPr>
          <w:b/>
          <w:bCs/>
          <w:color w:val="0070C0"/>
          <w:sz w:val="40"/>
          <w:szCs w:val="40"/>
        </w:rPr>
      </w:pPr>
      <w:r w:rsidRPr="004600CD">
        <w:rPr>
          <w:b/>
          <w:bCs/>
          <w:color w:val="0070C0"/>
          <w:sz w:val="40"/>
          <w:szCs w:val="40"/>
        </w:rPr>
        <w:t>Проверка.</w:t>
      </w:r>
    </w:p>
    <w:p w:rsidR="009478A2" w:rsidRPr="00F500F2" w:rsidRDefault="009478A2" w:rsidP="004143F6">
      <w:pPr>
        <w:rPr>
          <w:sz w:val="40"/>
          <w:szCs w:val="40"/>
        </w:rPr>
      </w:pPr>
      <w:r w:rsidRPr="00F500F2">
        <w:rPr>
          <w:sz w:val="40"/>
          <w:szCs w:val="40"/>
        </w:rPr>
        <w:t>Написать числа на доске, указать, сколько единиц каждого класса   в числе.</w:t>
      </w:r>
      <w:r w:rsidRPr="00F500F2">
        <w:rPr>
          <w:sz w:val="40"/>
          <w:szCs w:val="40"/>
        </w:rPr>
        <w:tab/>
      </w:r>
    </w:p>
    <w:p w:rsidR="009478A2" w:rsidRPr="00F500F2" w:rsidRDefault="009478A2" w:rsidP="004143F6">
      <w:pPr>
        <w:rPr>
          <w:sz w:val="40"/>
          <w:szCs w:val="40"/>
        </w:rPr>
      </w:pPr>
      <w:r w:rsidRPr="00F500F2">
        <w:rPr>
          <w:sz w:val="40"/>
          <w:szCs w:val="40"/>
        </w:rPr>
        <w:t>365536563, 536365653, 563635365,……</w:t>
      </w:r>
    </w:p>
    <w:p w:rsidR="009478A2" w:rsidRPr="00F500F2" w:rsidRDefault="009478A2" w:rsidP="009A65E3">
      <w:pPr>
        <w:rPr>
          <w:sz w:val="40"/>
          <w:szCs w:val="40"/>
        </w:rPr>
      </w:pPr>
      <w:r w:rsidRPr="00F500F2">
        <w:rPr>
          <w:sz w:val="40"/>
          <w:szCs w:val="40"/>
        </w:rPr>
        <w:t>Количество классов изменялось?  Чем же тогда отличаются числа?</w:t>
      </w:r>
    </w:p>
    <w:p w:rsidR="009478A2" w:rsidRPr="00F500F2" w:rsidRDefault="009478A2" w:rsidP="009A65E3">
      <w:pPr>
        <w:rPr>
          <w:sz w:val="40"/>
          <w:szCs w:val="40"/>
        </w:rPr>
      </w:pPr>
      <w:r w:rsidRPr="00F500F2">
        <w:rPr>
          <w:sz w:val="40"/>
          <w:szCs w:val="40"/>
        </w:rPr>
        <w:t>Эксперты проверяют ребят, выполнявших индивидуальную работу.</w:t>
      </w:r>
    </w:p>
    <w:p w:rsidR="009478A2" w:rsidRPr="004600CD" w:rsidRDefault="009478A2" w:rsidP="00076AE7">
      <w:pPr>
        <w:rPr>
          <w:b/>
          <w:bCs/>
          <w:color w:val="0070C0"/>
          <w:sz w:val="40"/>
          <w:szCs w:val="40"/>
        </w:rPr>
      </w:pPr>
      <w:r w:rsidRPr="004600CD">
        <w:rPr>
          <w:b/>
          <w:bCs/>
          <w:color w:val="0070C0"/>
          <w:sz w:val="40"/>
          <w:szCs w:val="40"/>
        </w:rPr>
        <w:t>Физкультминутка.</w:t>
      </w:r>
    </w:p>
    <w:p w:rsidR="009478A2" w:rsidRPr="00F500F2" w:rsidRDefault="009478A2" w:rsidP="00076AE7">
      <w:pPr>
        <w:rPr>
          <w:sz w:val="40"/>
          <w:szCs w:val="40"/>
        </w:rPr>
      </w:pPr>
      <w:r w:rsidRPr="00F500F2">
        <w:rPr>
          <w:sz w:val="40"/>
          <w:szCs w:val="40"/>
        </w:rPr>
        <w:t>Мы туристы, мы в пути.</w:t>
      </w:r>
    </w:p>
    <w:p w:rsidR="009478A2" w:rsidRPr="00F500F2" w:rsidRDefault="009478A2" w:rsidP="00076AE7">
      <w:pPr>
        <w:rPr>
          <w:sz w:val="40"/>
          <w:szCs w:val="40"/>
        </w:rPr>
      </w:pPr>
      <w:r w:rsidRPr="00F500F2">
        <w:rPr>
          <w:sz w:val="40"/>
          <w:szCs w:val="40"/>
        </w:rPr>
        <w:t>Веселей шагайте ноги.</w:t>
      </w:r>
    </w:p>
    <w:p w:rsidR="009478A2" w:rsidRPr="00F500F2" w:rsidRDefault="009478A2" w:rsidP="00076AE7">
      <w:pPr>
        <w:rPr>
          <w:sz w:val="40"/>
          <w:szCs w:val="40"/>
        </w:rPr>
      </w:pPr>
      <w:r w:rsidRPr="00F500F2">
        <w:rPr>
          <w:sz w:val="40"/>
          <w:szCs w:val="40"/>
        </w:rPr>
        <w:t>Легче выдох, глубже вдох.</w:t>
      </w:r>
    </w:p>
    <w:p w:rsidR="009478A2" w:rsidRPr="00F500F2" w:rsidRDefault="009478A2" w:rsidP="00076AE7">
      <w:pPr>
        <w:rPr>
          <w:sz w:val="40"/>
          <w:szCs w:val="40"/>
        </w:rPr>
      </w:pPr>
      <w:r w:rsidRPr="00F500F2">
        <w:rPr>
          <w:sz w:val="40"/>
          <w:szCs w:val="40"/>
        </w:rPr>
        <w:t>Путь не близок недалёк.</w:t>
      </w:r>
    </w:p>
    <w:p w:rsidR="009478A2" w:rsidRPr="00F500F2" w:rsidRDefault="009478A2" w:rsidP="00076AE7">
      <w:pPr>
        <w:rPr>
          <w:sz w:val="40"/>
          <w:szCs w:val="40"/>
        </w:rPr>
      </w:pPr>
      <w:r w:rsidRPr="00F500F2">
        <w:rPr>
          <w:sz w:val="40"/>
          <w:szCs w:val="40"/>
        </w:rPr>
        <w:t>Впереди течёт ручей</w:t>
      </w:r>
    </w:p>
    <w:p w:rsidR="009478A2" w:rsidRPr="00F500F2" w:rsidRDefault="009478A2" w:rsidP="00076AE7">
      <w:pPr>
        <w:rPr>
          <w:sz w:val="40"/>
          <w:szCs w:val="40"/>
        </w:rPr>
      </w:pPr>
      <w:r w:rsidRPr="00F500F2">
        <w:rPr>
          <w:sz w:val="40"/>
          <w:szCs w:val="40"/>
        </w:rPr>
        <w:t>Перепрыгнем поскорей.</w:t>
      </w:r>
    </w:p>
    <w:p w:rsidR="009478A2" w:rsidRPr="00F500F2" w:rsidRDefault="009478A2" w:rsidP="00C64455">
      <w:pPr>
        <w:rPr>
          <w:sz w:val="40"/>
          <w:szCs w:val="40"/>
        </w:rPr>
      </w:pPr>
      <w:r w:rsidRPr="00F500F2">
        <w:rPr>
          <w:sz w:val="40"/>
          <w:szCs w:val="40"/>
        </w:rPr>
        <w:t>Наша физкультминутка привела нас к  подножию горы. Как называют людей, которые поднимаются в горы на очень большую высоту?</w:t>
      </w:r>
    </w:p>
    <w:p w:rsidR="009478A2" w:rsidRDefault="009478A2" w:rsidP="00C64455">
      <w:pPr>
        <w:rPr>
          <w:sz w:val="40"/>
          <w:szCs w:val="40"/>
        </w:rPr>
      </w:pPr>
      <w:r w:rsidRPr="00F500F2">
        <w:rPr>
          <w:sz w:val="40"/>
          <w:szCs w:val="40"/>
        </w:rPr>
        <w:t xml:space="preserve">   Альпинисты  покоряют  недоступные простому человеку горные вершины. Подъём  или как говорят альпинисты восхождение на вершину ,обычно занимает несколько дней, это зависит от высоты горы. очень важно чтобы в одной </w:t>
      </w:r>
      <w:r>
        <w:rPr>
          <w:sz w:val="40"/>
          <w:szCs w:val="40"/>
        </w:rPr>
        <w:t xml:space="preserve"> </w:t>
      </w:r>
      <w:r w:rsidRPr="00F500F2">
        <w:rPr>
          <w:sz w:val="40"/>
          <w:szCs w:val="40"/>
        </w:rPr>
        <w:t>« связке» были верные товарищи, всегда готовые прийти на помощь в трудную минуту.</w:t>
      </w:r>
      <w:r>
        <w:rPr>
          <w:sz w:val="40"/>
          <w:szCs w:val="40"/>
        </w:rPr>
        <w:t xml:space="preserve"> (Слайд №1, )</w:t>
      </w:r>
    </w:p>
    <w:p w:rsidR="009478A2" w:rsidRPr="00F500F2" w:rsidRDefault="009478A2" w:rsidP="00E41535">
      <w:pPr>
        <w:jc w:val="center"/>
        <w:rPr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99.75pt">
            <v:imagedata r:id="rId4" o:title=""/>
          </v:shape>
        </w:pict>
      </w:r>
    </w:p>
    <w:p w:rsidR="009478A2" w:rsidRPr="00F500F2" w:rsidRDefault="009478A2" w:rsidP="00C64455">
      <w:pPr>
        <w:rPr>
          <w:sz w:val="40"/>
          <w:szCs w:val="40"/>
        </w:rPr>
      </w:pPr>
      <w:r w:rsidRPr="00F500F2">
        <w:rPr>
          <w:sz w:val="40"/>
          <w:szCs w:val="40"/>
        </w:rPr>
        <w:t>Так и</w:t>
      </w:r>
      <w:r>
        <w:rPr>
          <w:sz w:val="40"/>
          <w:szCs w:val="40"/>
        </w:rPr>
        <w:t xml:space="preserve"> </w:t>
      </w:r>
      <w:r w:rsidRPr="00F500F2">
        <w:rPr>
          <w:sz w:val="40"/>
          <w:szCs w:val="40"/>
        </w:rPr>
        <w:t>вы приходите, друг другу на помощь, работайте дружно, сплочённо и уверенно.</w:t>
      </w:r>
      <w:r>
        <w:rPr>
          <w:sz w:val="40"/>
          <w:szCs w:val="40"/>
        </w:rPr>
        <w:t>(слайд №2)</w:t>
      </w:r>
    </w:p>
    <w:p w:rsidR="009478A2" w:rsidRPr="00F500F2" w:rsidRDefault="009478A2" w:rsidP="00176F70">
      <w:pPr>
        <w:rPr>
          <w:sz w:val="40"/>
          <w:szCs w:val="40"/>
        </w:rPr>
      </w:pPr>
      <w:r w:rsidRPr="00F500F2">
        <w:rPr>
          <w:sz w:val="40"/>
          <w:szCs w:val="40"/>
        </w:rPr>
        <w:t xml:space="preserve">Кто знает, какая самая высокая гора в России?  </w:t>
      </w:r>
      <w:r>
        <w:rPr>
          <w:sz w:val="40"/>
          <w:szCs w:val="40"/>
        </w:rPr>
        <w:t xml:space="preserve"> </w:t>
      </w:r>
      <w:r w:rsidRPr="00F500F2">
        <w:rPr>
          <w:sz w:val="40"/>
          <w:szCs w:val="40"/>
        </w:rPr>
        <w:t>Эльбрус (показать на карте)</w:t>
      </w:r>
    </w:p>
    <w:p w:rsidR="009478A2" w:rsidRPr="00F500F2" w:rsidRDefault="009478A2" w:rsidP="00176F70">
      <w:pPr>
        <w:rPr>
          <w:sz w:val="40"/>
          <w:szCs w:val="40"/>
        </w:rPr>
      </w:pPr>
      <w:r w:rsidRPr="00F500F2">
        <w:rPr>
          <w:sz w:val="40"/>
          <w:szCs w:val="40"/>
        </w:rPr>
        <w:t>Высота его восточной вершины  5 621 м</w:t>
      </w:r>
    </w:p>
    <w:p w:rsidR="009478A2" w:rsidRDefault="009478A2" w:rsidP="00176F70">
      <w:pPr>
        <w:rPr>
          <w:sz w:val="40"/>
          <w:szCs w:val="40"/>
        </w:rPr>
      </w:pPr>
      <w:r w:rsidRPr="00F500F2">
        <w:rPr>
          <w:sz w:val="40"/>
          <w:szCs w:val="40"/>
        </w:rPr>
        <w:t>А самая высока гора в мире  Эверест.</w:t>
      </w:r>
      <w:r>
        <w:rPr>
          <w:sz w:val="40"/>
          <w:szCs w:val="40"/>
        </w:rPr>
        <w:t xml:space="preserve"> (показать на карте)</w:t>
      </w:r>
    </w:p>
    <w:p w:rsidR="009478A2" w:rsidRPr="00F500F2" w:rsidRDefault="009478A2" w:rsidP="00176F70">
      <w:pPr>
        <w:rPr>
          <w:sz w:val="40"/>
          <w:szCs w:val="40"/>
        </w:rPr>
      </w:pPr>
      <w:r w:rsidRPr="00F500F2">
        <w:rPr>
          <w:sz w:val="40"/>
          <w:szCs w:val="40"/>
        </w:rPr>
        <w:t xml:space="preserve"> А какая высота у Эвереста вам необходимо узнать.</w:t>
      </w:r>
    </w:p>
    <w:p w:rsidR="009478A2" w:rsidRPr="00F500F2" w:rsidRDefault="009478A2" w:rsidP="00176F70">
      <w:pPr>
        <w:rPr>
          <w:sz w:val="40"/>
          <w:szCs w:val="40"/>
        </w:rPr>
      </w:pPr>
      <w:r>
        <w:rPr>
          <w:sz w:val="40"/>
          <w:szCs w:val="40"/>
        </w:rPr>
        <w:t>Рассмотреть рисунок на стр.32  и подумать</w:t>
      </w:r>
      <w:r w:rsidRPr="00F500F2">
        <w:rPr>
          <w:sz w:val="40"/>
          <w:szCs w:val="40"/>
        </w:rPr>
        <w:t>, как узнать высоту Эвереста в одно действие?</w:t>
      </w:r>
    </w:p>
    <w:p w:rsidR="009478A2" w:rsidRPr="00F500F2" w:rsidRDefault="009478A2" w:rsidP="00176F70">
      <w:pPr>
        <w:rPr>
          <w:sz w:val="40"/>
          <w:szCs w:val="40"/>
        </w:rPr>
      </w:pPr>
      <w:r w:rsidRPr="00F500F2">
        <w:rPr>
          <w:sz w:val="40"/>
          <w:szCs w:val="40"/>
        </w:rPr>
        <w:t>5621 + 3225= 8846 м</w:t>
      </w:r>
    </w:p>
    <w:p w:rsidR="009478A2" w:rsidRDefault="009478A2" w:rsidP="00176F70">
      <w:pPr>
        <w:rPr>
          <w:sz w:val="40"/>
          <w:szCs w:val="40"/>
        </w:rPr>
      </w:pPr>
      <w:r w:rsidRPr="00F500F2">
        <w:rPr>
          <w:sz w:val="40"/>
          <w:szCs w:val="40"/>
        </w:rPr>
        <w:t xml:space="preserve">Каким способом вы нашли сумму чисел? (изменяя число единиц в разрядах) </w:t>
      </w:r>
    </w:p>
    <w:p w:rsidR="009478A2" w:rsidRPr="00F500F2" w:rsidRDefault="009478A2" w:rsidP="00176F70">
      <w:pPr>
        <w:rPr>
          <w:sz w:val="40"/>
          <w:szCs w:val="40"/>
        </w:rPr>
      </w:pPr>
      <w:r>
        <w:rPr>
          <w:sz w:val="40"/>
          <w:szCs w:val="40"/>
        </w:rPr>
        <w:t>Это и будет тема нашего урока.</w:t>
      </w:r>
    </w:p>
    <w:p w:rsidR="009478A2" w:rsidRPr="00F500F2" w:rsidRDefault="009478A2" w:rsidP="00176F70">
      <w:pPr>
        <w:rPr>
          <w:sz w:val="40"/>
          <w:szCs w:val="40"/>
        </w:rPr>
      </w:pPr>
      <w:r w:rsidRPr="00F500F2">
        <w:rPr>
          <w:sz w:val="40"/>
          <w:szCs w:val="40"/>
        </w:rPr>
        <w:t>Как узнать на какой высоте расположены альпинистские лагеря?</w:t>
      </w:r>
      <w:r>
        <w:rPr>
          <w:sz w:val="40"/>
          <w:szCs w:val="40"/>
        </w:rPr>
        <w:t xml:space="preserve">  (макет горы на доске, флажками отмечены лагеря)</w:t>
      </w:r>
    </w:p>
    <w:p w:rsidR="009478A2" w:rsidRPr="00F500F2" w:rsidRDefault="009478A2" w:rsidP="00592990">
      <w:pPr>
        <w:rPr>
          <w:sz w:val="40"/>
          <w:szCs w:val="40"/>
        </w:rPr>
      </w:pPr>
      <w:r>
        <w:rPr>
          <w:sz w:val="40"/>
          <w:szCs w:val="40"/>
        </w:rPr>
        <w:t>3</w:t>
      </w:r>
      <w:r w:rsidRPr="00F500F2">
        <w:rPr>
          <w:sz w:val="40"/>
          <w:szCs w:val="40"/>
        </w:rPr>
        <w:t xml:space="preserve"> лагерь  - </w:t>
      </w:r>
      <w:r w:rsidRPr="000C4997">
        <w:rPr>
          <w:sz w:val="40"/>
          <w:szCs w:val="40"/>
        </w:rPr>
        <w:t>8</w:t>
      </w:r>
      <w:r w:rsidRPr="000C4997">
        <w:rPr>
          <w:sz w:val="40"/>
          <w:szCs w:val="40"/>
          <w:u w:val="single"/>
        </w:rPr>
        <w:t>8</w:t>
      </w:r>
      <w:r w:rsidRPr="00F500F2">
        <w:rPr>
          <w:sz w:val="40"/>
          <w:szCs w:val="40"/>
        </w:rPr>
        <w:t>46-</w:t>
      </w:r>
      <w:r>
        <w:rPr>
          <w:sz w:val="40"/>
          <w:szCs w:val="40"/>
          <w:u w:val="single"/>
        </w:rPr>
        <w:t>2</w:t>
      </w:r>
      <w:r w:rsidRPr="000C4997">
        <w:rPr>
          <w:sz w:val="40"/>
          <w:szCs w:val="40"/>
        </w:rPr>
        <w:t xml:space="preserve">00 </w:t>
      </w:r>
      <w:r w:rsidRPr="00F500F2">
        <w:rPr>
          <w:sz w:val="40"/>
          <w:szCs w:val="40"/>
        </w:rPr>
        <w:t xml:space="preserve"> = </w:t>
      </w:r>
      <w:r>
        <w:rPr>
          <w:sz w:val="40"/>
          <w:szCs w:val="40"/>
        </w:rPr>
        <w:t xml:space="preserve"> 8646</w:t>
      </w:r>
      <w:r w:rsidRPr="00F500F2">
        <w:rPr>
          <w:sz w:val="40"/>
          <w:szCs w:val="40"/>
        </w:rPr>
        <w:t xml:space="preserve"> м</w:t>
      </w:r>
    </w:p>
    <w:p w:rsidR="009478A2" w:rsidRPr="000C4997" w:rsidRDefault="009478A2" w:rsidP="00592990">
      <w:pPr>
        <w:rPr>
          <w:sz w:val="40"/>
          <w:szCs w:val="40"/>
        </w:rPr>
      </w:pPr>
      <w:r w:rsidRPr="00F500F2">
        <w:rPr>
          <w:sz w:val="40"/>
          <w:szCs w:val="40"/>
        </w:rPr>
        <w:t xml:space="preserve">2 лагерь </w:t>
      </w:r>
      <w:r w:rsidRPr="000C4997">
        <w:rPr>
          <w:sz w:val="40"/>
          <w:szCs w:val="40"/>
        </w:rPr>
        <w:t>– 8</w:t>
      </w:r>
      <w:r w:rsidRPr="000C4997">
        <w:rPr>
          <w:sz w:val="40"/>
          <w:szCs w:val="40"/>
          <w:u w:val="single"/>
        </w:rPr>
        <w:t>84</w:t>
      </w:r>
      <w:r w:rsidRPr="000C4997">
        <w:rPr>
          <w:sz w:val="40"/>
          <w:szCs w:val="40"/>
        </w:rPr>
        <w:t xml:space="preserve">6 – </w:t>
      </w:r>
      <w:r w:rsidRPr="000C4997">
        <w:rPr>
          <w:sz w:val="40"/>
          <w:szCs w:val="40"/>
          <w:u w:val="single"/>
        </w:rPr>
        <w:t>24</w:t>
      </w:r>
      <w:r w:rsidRPr="000C4997">
        <w:rPr>
          <w:sz w:val="40"/>
          <w:szCs w:val="40"/>
        </w:rPr>
        <w:t>0 = 8606м</w:t>
      </w:r>
    </w:p>
    <w:p w:rsidR="009478A2" w:rsidRPr="00F500F2" w:rsidRDefault="009478A2" w:rsidP="00592990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Pr="00F500F2">
        <w:rPr>
          <w:sz w:val="40"/>
          <w:szCs w:val="40"/>
        </w:rPr>
        <w:t>лагерь –</w:t>
      </w:r>
      <w:r w:rsidRPr="000C4997">
        <w:rPr>
          <w:sz w:val="40"/>
          <w:szCs w:val="40"/>
        </w:rPr>
        <w:t xml:space="preserve"> </w:t>
      </w:r>
      <w:r w:rsidRPr="000C4997">
        <w:rPr>
          <w:sz w:val="40"/>
          <w:szCs w:val="40"/>
          <w:u w:val="single"/>
        </w:rPr>
        <w:t>884</w:t>
      </w:r>
      <w:r w:rsidRPr="000C4997">
        <w:rPr>
          <w:sz w:val="40"/>
          <w:szCs w:val="40"/>
        </w:rPr>
        <w:t>6-</w:t>
      </w:r>
      <w:r w:rsidRPr="000C4997">
        <w:rPr>
          <w:sz w:val="40"/>
          <w:szCs w:val="40"/>
          <w:u w:val="single"/>
        </w:rPr>
        <w:t>424</w:t>
      </w:r>
      <w:r w:rsidRPr="000C4997">
        <w:rPr>
          <w:sz w:val="40"/>
          <w:szCs w:val="40"/>
        </w:rPr>
        <w:t>0 =  4606м</w:t>
      </w:r>
    </w:p>
    <w:p w:rsidR="009478A2" w:rsidRPr="00F500F2" w:rsidRDefault="009478A2" w:rsidP="00592990">
      <w:pPr>
        <w:rPr>
          <w:sz w:val="40"/>
          <w:szCs w:val="40"/>
        </w:rPr>
      </w:pPr>
      <w:r w:rsidRPr="00F500F2">
        <w:rPr>
          <w:sz w:val="40"/>
          <w:szCs w:val="40"/>
        </w:rPr>
        <w:t>Каким  приёмом воспользовались, чтобы найти разности?  (измен</w:t>
      </w:r>
      <w:r>
        <w:rPr>
          <w:sz w:val="40"/>
          <w:szCs w:val="40"/>
        </w:rPr>
        <w:t xml:space="preserve">яли </w:t>
      </w:r>
      <w:r w:rsidRPr="00F500F2">
        <w:rPr>
          <w:sz w:val="40"/>
          <w:szCs w:val="40"/>
        </w:rPr>
        <w:t xml:space="preserve"> число единиц в разряде по классам)</w:t>
      </w:r>
    </w:p>
    <w:p w:rsidR="009478A2" w:rsidRPr="006B697F" w:rsidRDefault="009478A2" w:rsidP="0059299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4600CD">
        <w:rPr>
          <w:b/>
          <w:bCs/>
          <w:sz w:val="40"/>
          <w:szCs w:val="40"/>
        </w:rPr>
        <w:t xml:space="preserve">Закрепление.   Стр. 32 № 2 </w:t>
      </w:r>
    </w:p>
    <w:p w:rsidR="009478A2" w:rsidRPr="00F500F2" w:rsidRDefault="009478A2" w:rsidP="00592990">
      <w:pPr>
        <w:rPr>
          <w:sz w:val="40"/>
          <w:szCs w:val="40"/>
        </w:rPr>
      </w:pPr>
      <w:r w:rsidRPr="00F500F2">
        <w:rPr>
          <w:sz w:val="40"/>
          <w:szCs w:val="40"/>
        </w:rPr>
        <w:t>1375 +3 = 1378                                                          5649 – 3 = 5646</w:t>
      </w:r>
    </w:p>
    <w:p w:rsidR="009478A2" w:rsidRPr="00F500F2" w:rsidRDefault="009478A2" w:rsidP="00592990">
      <w:pPr>
        <w:rPr>
          <w:sz w:val="40"/>
          <w:szCs w:val="40"/>
        </w:rPr>
      </w:pPr>
      <w:r w:rsidRPr="00F500F2">
        <w:rPr>
          <w:sz w:val="40"/>
          <w:szCs w:val="40"/>
        </w:rPr>
        <w:t>1375 + 20 =1395                                                      5649 – 20 = 5629</w:t>
      </w:r>
    </w:p>
    <w:p w:rsidR="009478A2" w:rsidRPr="00F500F2" w:rsidRDefault="009478A2" w:rsidP="00592990">
      <w:pPr>
        <w:rPr>
          <w:sz w:val="40"/>
          <w:szCs w:val="40"/>
        </w:rPr>
      </w:pPr>
      <w:r w:rsidRPr="00F500F2">
        <w:rPr>
          <w:sz w:val="40"/>
          <w:szCs w:val="40"/>
        </w:rPr>
        <w:t>1375 +400 = 1775                                                   5649 – 500 = 5149</w:t>
      </w:r>
    </w:p>
    <w:p w:rsidR="009478A2" w:rsidRPr="00F500F2" w:rsidRDefault="009478A2" w:rsidP="00592990">
      <w:pPr>
        <w:rPr>
          <w:sz w:val="40"/>
          <w:szCs w:val="40"/>
        </w:rPr>
      </w:pPr>
      <w:r w:rsidRPr="00F500F2">
        <w:rPr>
          <w:sz w:val="40"/>
          <w:szCs w:val="40"/>
        </w:rPr>
        <w:t xml:space="preserve">1375 + 8 423 = 9798                                                5649 – 4523 =1126       </w:t>
      </w:r>
    </w:p>
    <w:p w:rsidR="009478A2" w:rsidRPr="004600CD" w:rsidRDefault="009478A2" w:rsidP="00461E50">
      <w:pPr>
        <w:rPr>
          <w:b/>
          <w:bCs/>
          <w:sz w:val="40"/>
          <w:szCs w:val="40"/>
        </w:rPr>
      </w:pPr>
      <w:r w:rsidRPr="004600CD">
        <w:rPr>
          <w:b/>
          <w:bCs/>
          <w:sz w:val="40"/>
          <w:szCs w:val="40"/>
        </w:rPr>
        <w:t>Решение задачи   стр. 33 №5</w:t>
      </w:r>
    </w:p>
    <w:p w:rsidR="009478A2" w:rsidRPr="00F500F2" w:rsidRDefault="009478A2" w:rsidP="00461E50">
      <w:pPr>
        <w:rPr>
          <w:sz w:val="40"/>
          <w:szCs w:val="40"/>
        </w:rPr>
      </w:pPr>
      <w:r w:rsidRPr="00F500F2">
        <w:rPr>
          <w:sz w:val="40"/>
          <w:szCs w:val="40"/>
        </w:rPr>
        <w:t>8 чел. по 2 кг за 7 дней: ?</w:t>
      </w:r>
    </w:p>
    <w:p w:rsidR="009478A2" w:rsidRPr="00F500F2" w:rsidRDefault="009478A2" w:rsidP="00461E50">
      <w:pPr>
        <w:rPr>
          <w:sz w:val="40"/>
          <w:szCs w:val="40"/>
        </w:rPr>
      </w:pPr>
      <w:r w:rsidRPr="00F500F2">
        <w:rPr>
          <w:sz w:val="40"/>
          <w:szCs w:val="40"/>
        </w:rPr>
        <w:t xml:space="preserve">Найти разные способы решения. </w:t>
      </w:r>
    </w:p>
    <w:p w:rsidR="009478A2" w:rsidRPr="00F500F2" w:rsidRDefault="009478A2" w:rsidP="00461E50">
      <w:pPr>
        <w:tabs>
          <w:tab w:val="left" w:pos="3975"/>
        </w:tabs>
        <w:rPr>
          <w:sz w:val="40"/>
          <w:szCs w:val="40"/>
        </w:rPr>
      </w:pPr>
      <w:r w:rsidRPr="00F500F2">
        <w:rPr>
          <w:sz w:val="40"/>
          <w:szCs w:val="40"/>
        </w:rPr>
        <w:t>1 способ</w:t>
      </w:r>
      <w:r w:rsidRPr="00F500F2">
        <w:rPr>
          <w:sz w:val="40"/>
          <w:szCs w:val="40"/>
        </w:rPr>
        <w:tab/>
        <w:t xml:space="preserve"> 1.)8  х  2 = 16 кг  на 1 день 8 туристам</w:t>
      </w:r>
    </w:p>
    <w:p w:rsidR="009478A2" w:rsidRPr="00F500F2" w:rsidRDefault="009478A2" w:rsidP="00461E50">
      <w:pPr>
        <w:rPr>
          <w:sz w:val="40"/>
          <w:szCs w:val="40"/>
        </w:rPr>
      </w:pPr>
      <w:r w:rsidRPr="00F500F2">
        <w:rPr>
          <w:sz w:val="40"/>
          <w:szCs w:val="40"/>
        </w:rPr>
        <w:t xml:space="preserve">( 8  х   2)  х  7  = 112 кг       </w:t>
      </w:r>
      <w:r>
        <w:rPr>
          <w:sz w:val="40"/>
          <w:szCs w:val="40"/>
        </w:rPr>
        <w:t xml:space="preserve">   </w:t>
      </w:r>
      <w:r w:rsidRPr="00F500F2">
        <w:rPr>
          <w:sz w:val="40"/>
          <w:szCs w:val="40"/>
        </w:rPr>
        <w:t>2.) 16 х 7  = 112 кг  на неделю</w:t>
      </w:r>
    </w:p>
    <w:p w:rsidR="009478A2" w:rsidRPr="00F500F2" w:rsidRDefault="009478A2" w:rsidP="00461E50">
      <w:pPr>
        <w:rPr>
          <w:sz w:val="40"/>
          <w:szCs w:val="40"/>
        </w:rPr>
      </w:pPr>
      <w:r w:rsidRPr="00F500F2">
        <w:rPr>
          <w:sz w:val="40"/>
          <w:szCs w:val="40"/>
        </w:rPr>
        <w:t xml:space="preserve">2 способ </w:t>
      </w:r>
    </w:p>
    <w:p w:rsidR="009478A2" w:rsidRPr="00F500F2" w:rsidRDefault="009478A2" w:rsidP="00461E50">
      <w:pPr>
        <w:rPr>
          <w:sz w:val="40"/>
          <w:szCs w:val="40"/>
        </w:rPr>
      </w:pPr>
      <w:r w:rsidRPr="00F500F2">
        <w:rPr>
          <w:sz w:val="40"/>
          <w:szCs w:val="40"/>
        </w:rPr>
        <w:t xml:space="preserve">( 2 х 7 ) х 8 = 112 кг   </w:t>
      </w:r>
      <w:r>
        <w:rPr>
          <w:sz w:val="40"/>
          <w:szCs w:val="40"/>
        </w:rPr>
        <w:t xml:space="preserve">                </w:t>
      </w:r>
      <w:r w:rsidRPr="00F500F2">
        <w:rPr>
          <w:sz w:val="40"/>
          <w:szCs w:val="40"/>
        </w:rPr>
        <w:t>1.)2 х 7 = 14 кг  одному на неделю</w:t>
      </w:r>
    </w:p>
    <w:p w:rsidR="009478A2" w:rsidRPr="00F500F2" w:rsidRDefault="009478A2" w:rsidP="00461E50">
      <w:pPr>
        <w:rPr>
          <w:sz w:val="40"/>
          <w:szCs w:val="40"/>
        </w:rPr>
      </w:pPr>
      <w:r w:rsidRPr="00F500F2">
        <w:rPr>
          <w:sz w:val="40"/>
          <w:szCs w:val="40"/>
        </w:rPr>
        <w:t xml:space="preserve">                                 </w:t>
      </w:r>
      <w:r>
        <w:rPr>
          <w:sz w:val="40"/>
          <w:szCs w:val="40"/>
        </w:rPr>
        <w:t xml:space="preserve">          </w:t>
      </w:r>
      <w:r w:rsidRPr="00F500F2">
        <w:rPr>
          <w:sz w:val="40"/>
          <w:szCs w:val="40"/>
        </w:rPr>
        <w:t>2.) 14 х 8 = 112 кг  на неделю 8 туристам</w:t>
      </w:r>
    </w:p>
    <w:p w:rsidR="009478A2" w:rsidRPr="00F500F2" w:rsidRDefault="009478A2" w:rsidP="00FF2152">
      <w:pPr>
        <w:rPr>
          <w:sz w:val="40"/>
          <w:szCs w:val="40"/>
        </w:rPr>
      </w:pPr>
      <w:r w:rsidRPr="00F500F2">
        <w:rPr>
          <w:sz w:val="40"/>
          <w:szCs w:val="40"/>
        </w:rPr>
        <w:t>Снаряжение: 128 кг</w:t>
      </w:r>
      <w:r w:rsidRPr="00B46605">
        <w:rPr>
          <w:sz w:val="40"/>
          <w:szCs w:val="40"/>
        </w:rPr>
        <w:t xml:space="preserve"> </w:t>
      </w:r>
    </w:p>
    <w:p w:rsidR="009478A2" w:rsidRPr="00B46605" w:rsidRDefault="009478A2" w:rsidP="00FF2152">
      <w:pPr>
        <w:rPr>
          <w:sz w:val="40"/>
          <w:szCs w:val="40"/>
        </w:rPr>
      </w:pPr>
      <w:r w:rsidRPr="00B46605">
        <w:rPr>
          <w:sz w:val="40"/>
          <w:szCs w:val="40"/>
        </w:rPr>
        <w:t xml:space="preserve"> </w:t>
      </w:r>
      <w:r w:rsidRPr="00F500F2">
        <w:rPr>
          <w:sz w:val="40"/>
          <w:szCs w:val="40"/>
        </w:rPr>
        <w:t xml:space="preserve">Продукты: 112 кг    </w:t>
      </w:r>
    </w:p>
    <w:p w:rsidR="009478A2" w:rsidRPr="00F500F2" w:rsidRDefault="009478A2" w:rsidP="00FF2152">
      <w:pPr>
        <w:rPr>
          <w:sz w:val="40"/>
          <w:szCs w:val="40"/>
        </w:rPr>
      </w:pPr>
      <w:r w:rsidRPr="00F500F2">
        <w:rPr>
          <w:sz w:val="40"/>
          <w:szCs w:val="40"/>
        </w:rPr>
        <w:t>На 8 человек поровну</w:t>
      </w:r>
    </w:p>
    <w:p w:rsidR="009478A2" w:rsidRPr="00F500F2" w:rsidRDefault="009478A2" w:rsidP="00FF2152">
      <w:pPr>
        <w:tabs>
          <w:tab w:val="center" w:pos="4677"/>
        </w:tabs>
        <w:rPr>
          <w:sz w:val="40"/>
          <w:szCs w:val="40"/>
        </w:rPr>
      </w:pPr>
      <w:r w:rsidRPr="00F500F2">
        <w:rPr>
          <w:sz w:val="40"/>
          <w:szCs w:val="40"/>
        </w:rPr>
        <w:t xml:space="preserve">1 рюкзак:  ? </w:t>
      </w:r>
      <w:r w:rsidRPr="00F500F2">
        <w:rPr>
          <w:sz w:val="40"/>
          <w:szCs w:val="40"/>
        </w:rPr>
        <w:tab/>
      </w:r>
      <w:r>
        <w:rPr>
          <w:sz w:val="40"/>
          <w:szCs w:val="40"/>
        </w:rPr>
        <w:t xml:space="preserve">                                  </w:t>
      </w:r>
      <w:r w:rsidRPr="00F500F2">
        <w:rPr>
          <w:sz w:val="40"/>
          <w:szCs w:val="40"/>
        </w:rPr>
        <w:t>1.)112 + 128 =240 кг  весь груз</w:t>
      </w:r>
    </w:p>
    <w:p w:rsidR="009478A2" w:rsidRPr="00F500F2" w:rsidRDefault="009478A2" w:rsidP="00FF2152">
      <w:pPr>
        <w:tabs>
          <w:tab w:val="left" w:pos="3390"/>
        </w:tabs>
        <w:rPr>
          <w:sz w:val="40"/>
          <w:szCs w:val="40"/>
        </w:rPr>
      </w:pPr>
      <w:r w:rsidRPr="00F500F2">
        <w:rPr>
          <w:sz w:val="40"/>
          <w:szCs w:val="40"/>
        </w:rPr>
        <w:t xml:space="preserve">( 128 +112 ): 8 = 30 кг     </w:t>
      </w:r>
      <w:r>
        <w:rPr>
          <w:sz w:val="40"/>
          <w:szCs w:val="40"/>
        </w:rPr>
        <w:t xml:space="preserve">            </w:t>
      </w:r>
      <w:r w:rsidRPr="00F500F2">
        <w:rPr>
          <w:sz w:val="40"/>
          <w:szCs w:val="40"/>
        </w:rPr>
        <w:t>2) 240 : 8 = 30 кг в 1 рюкзак</w:t>
      </w:r>
    </w:p>
    <w:p w:rsidR="009478A2" w:rsidRPr="004600CD" w:rsidRDefault="009478A2" w:rsidP="00FF2152">
      <w:pPr>
        <w:tabs>
          <w:tab w:val="left" w:pos="3390"/>
        </w:tabs>
        <w:rPr>
          <w:b/>
          <w:bCs/>
          <w:color w:val="0070C0"/>
          <w:sz w:val="40"/>
          <w:szCs w:val="40"/>
        </w:rPr>
      </w:pPr>
      <w:r w:rsidRPr="004600CD">
        <w:rPr>
          <w:b/>
          <w:bCs/>
          <w:color w:val="0070C0"/>
          <w:sz w:val="40"/>
          <w:szCs w:val="40"/>
        </w:rPr>
        <w:t>Итог.</w:t>
      </w:r>
    </w:p>
    <w:p w:rsidR="009478A2" w:rsidRPr="00F500F2" w:rsidRDefault="009478A2" w:rsidP="00FF2152">
      <w:pPr>
        <w:tabs>
          <w:tab w:val="left" w:pos="3390"/>
        </w:tabs>
        <w:rPr>
          <w:sz w:val="40"/>
          <w:szCs w:val="40"/>
        </w:rPr>
      </w:pPr>
      <w:r w:rsidRPr="00F500F2">
        <w:rPr>
          <w:sz w:val="40"/>
          <w:szCs w:val="40"/>
        </w:rPr>
        <w:t>Завершается урок,</w:t>
      </w:r>
    </w:p>
    <w:p w:rsidR="009478A2" w:rsidRPr="00F500F2" w:rsidRDefault="009478A2" w:rsidP="00FF2152">
      <w:pPr>
        <w:tabs>
          <w:tab w:val="left" w:pos="3390"/>
        </w:tabs>
        <w:rPr>
          <w:sz w:val="40"/>
          <w:szCs w:val="40"/>
        </w:rPr>
      </w:pPr>
      <w:r w:rsidRPr="00F500F2">
        <w:rPr>
          <w:sz w:val="40"/>
          <w:szCs w:val="40"/>
        </w:rPr>
        <w:t>Он пошёл ребятам впрок?</w:t>
      </w:r>
    </w:p>
    <w:p w:rsidR="009478A2" w:rsidRPr="00F500F2" w:rsidRDefault="009478A2" w:rsidP="00FF2152">
      <w:pPr>
        <w:tabs>
          <w:tab w:val="left" w:pos="3390"/>
        </w:tabs>
        <w:rPr>
          <w:sz w:val="40"/>
          <w:szCs w:val="40"/>
        </w:rPr>
      </w:pPr>
      <w:r w:rsidRPr="00F500F2">
        <w:rPr>
          <w:sz w:val="40"/>
          <w:szCs w:val="40"/>
        </w:rPr>
        <w:t>Постарались всё понять?</w:t>
      </w:r>
    </w:p>
    <w:p w:rsidR="009478A2" w:rsidRPr="00F500F2" w:rsidRDefault="009478A2" w:rsidP="00FF2152">
      <w:pPr>
        <w:tabs>
          <w:tab w:val="left" w:pos="3390"/>
        </w:tabs>
        <w:rPr>
          <w:sz w:val="40"/>
          <w:szCs w:val="40"/>
        </w:rPr>
      </w:pPr>
      <w:r w:rsidRPr="00F500F2">
        <w:rPr>
          <w:sz w:val="40"/>
          <w:szCs w:val="40"/>
        </w:rPr>
        <w:t>Учились  тайны  открывать?</w:t>
      </w:r>
    </w:p>
    <w:p w:rsidR="009478A2" w:rsidRPr="00F500F2" w:rsidRDefault="009478A2" w:rsidP="00FF2152">
      <w:pPr>
        <w:tabs>
          <w:tab w:val="left" w:pos="3390"/>
        </w:tabs>
        <w:rPr>
          <w:sz w:val="40"/>
          <w:szCs w:val="40"/>
        </w:rPr>
      </w:pPr>
      <w:r w:rsidRPr="00F500F2">
        <w:rPr>
          <w:sz w:val="40"/>
          <w:szCs w:val="40"/>
        </w:rPr>
        <w:t>Ответы чёткие давали?</w:t>
      </w:r>
    </w:p>
    <w:p w:rsidR="009478A2" w:rsidRPr="00F500F2" w:rsidRDefault="009478A2" w:rsidP="00FF2152">
      <w:pPr>
        <w:tabs>
          <w:tab w:val="left" w:pos="3390"/>
        </w:tabs>
        <w:rPr>
          <w:sz w:val="40"/>
          <w:szCs w:val="40"/>
        </w:rPr>
      </w:pPr>
      <w:r w:rsidRPr="00F500F2">
        <w:rPr>
          <w:sz w:val="40"/>
          <w:szCs w:val="40"/>
        </w:rPr>
        <w:t>И  на  уроке не зевали?</w:t>
      </w:r>
    </w:p>
    <w:p w:rsidR="009478A2" w:rsidRPr="00F500F2" w:rsidRDefault="009478A2" w:rsidP="00FF2152">
      <w:pPr>
        <w:tabs>
          <w:tab w:val="left" w:pos="3390"/>
        </w:tabs>
        <w:rPr>
          <w:sz w:val="40"/>
          <w:szCs w:val="40"/>
        </w:rPr>
      </w:pPr>
    </w:p>
    <w:p w:rsidR="009478A2" w:rsidRPr="00F500F2" w:rsidRDefault="009478A2" w:rsidP="00FF2152">
      <w:pPr>
        <w:tabs>
          <w:tab w:val="left" w:pos="3390"/>
        </w:tabs>
        <w:rPr>
          <w:sz w:val="40"/>
          <w:szCs w:val="40"/>
        </w:rPr>
      </w:pPr>
      <w:r w:rsidRPr="00F500F2">
        <w:rPr>
          <w:sz w:val="40"/>
          <w:szCs w:val="40"/>
        </w:rPr>
        <w:t>Чему был посвящён урок?</w:t>
      </w:r>
    </w:p>
    <w:p w:rsidR="009478A2" w:rsidRPr="00F500F2" w:rsidRDefault="009478A2" w:rsidP="00FF2152">
      <w:pPr>
        <w:tabs>
          <w:tab w:val="left" w:pos="3390"/>
        </w:tabs>
        <w:rPr>
          <w:sz w:val="40"/>
          <w:szCs w:val="40"/>
        </w:rPr>
      </w:pPr>
      <w:r w:rsidRPr="00F500F2">
        <w:rPr>
          <w:sz w:val="40"/>
          <w:szCs w:val="40"/>
        </w:rPr>
        <w:t>Что нового узнали?</w:t>
      </w:r>
    </w:p>
    <w:p w:rsidR="009478A2" w:rsidRPr="00F500F2" w:rsidRDefault="009478A2" w:rsidP="00FF2152">
      <w:pPr>
        <w:tabs>
          <w:tab w:val="left" w:pos="3390"/>
        </w:tabs>
        <w:rPr>
          <w:sz w:val="40"/>
          <w:szCs w:val="40"/>
        </w:rPr>
      </w:pPr>
      <w:r w:rsidRPr="00F500F2">
        <w:rPr>
          <w:sz w:val="40"/>
          <w:szCs w:val="40"/>
        </w:rPr>
        <w:t>Встаньте, пожалуйста, те ребята кто на уроке почувствовал себя альпинистом, сумевшим подняться на свою гору успеха, а без помощи и поддержки товарищей трудно было бы добиться этой цели.</w:t>
      </w:r>
      <w:r>
        <w:rPr>
          <w:sz w:val="40"/>
          <w:szCs w:val="40"/>
        </w:rPr>
        <w:t xml:space="preserve"> (слайд №4)</w:t>
      </w:r>
    </w:p>
    <w:p w:rsidR="009478A2" w:rsidRPr="00F500F2" w:rsidRDefault="009478A2" w:rsidP="00FF2152">
      <w:pPr>
        <w:tabs>
          <w:tab w:val="left" w:pos="3390"/>
        </w:tabs>
        <w:rPr>
          <w:sz w:val="40"/>
          <w:szCs w:val="40"/>
        </w:rPr>
      </w:pPr>
      <w:r w:rsidRPr="00F500F2">
        <w:rPr>
          <w:sz w:val="40"/>
          <w:szCs w:val="40"/>
        </w:rPr>
        <w:t>Молодцы! Спасибо за понимание и  активность.</w:t>
      </w:r>
    </w:p>
    <w:p w:rsidR="009478A2" w:rsidRPr="00F500F2" w:rsidRDefault="009478A2" w:rsidP="00FF2152">
      <w:pPr>
        <w:tabs>
          <w:tab w:val="left" w:pos="3390"/>
        </w:tabs>
        <w:rPr>
          <w:sz w:val="40"/>
          <w:szCs w:val="40"/>
        </w:rPr>
      </w:pPr>
      <w:r w:rsidRPr="00F500F2">
        <w:rPr>
          <w:sz w:val="40"/>
          <w:szCs w:val="40"/>
        </w:rPr>
        <w:t>Оценки.</w:t>
      </w:r>
    </w:p>
    <w:p w:rsidR="009478A2" w:rsidRPr="00F500F2" w:rsidRDefault="009478A2" w:rsidP="00FF2152">
      <w:pPr>
        <w:tabs>
          <w:tab w:val="left" w:pos="3390"/>
        </w:tabs>
        <w:rPr>
          <w:sz w:val="40"/>
          <w:szCs w:val="40"/>
        </w:rPr>
      </w:pPr>
    </w:p>
    <w:p w:rsidR="009478A2" w:rsidRDefault="009478A2" w:rsidP="00FF2152">
      <w:pPr>
        <w:tabs>
          <w:tab w:val="left" w:pos="3390"/>
        </w:tabs>
        <w:rPr>
          <w:sz w:val="40"/>
          <w:szCs w:val="40"/>
        </w:rPr>
      </w:pPr>
    </w:p>
    <w:p w:rsidR="009478A2" w:rsidRDefault="009478A2" w:rsidP="00FF2152">
      <w:pPr>
        <w:tabs>
          <w:tab w:val="left" w:pos="3390"/>
        </w:tabs>
        <w:rPr>
          <w:sz w:val="40"/>
          <w:szCs w:val="40"/>
        </w:rPr>
      </w:pPr>
    </w:p>
    <w:p w:rsidR="009478A2" w:rsidRDefault="009478A2" w:rsidP="00FF2152">
      <w:pPr>
        <w:tabs>
          <w:tab w:val="left" w:pos="3390"/>
        </w:tabs>
        <w:rPr>
          <w:sz w:val="40"/>
          <w:szCs w:val="40"/>
        </w:rPr>
      </w:pPr>
    </w:p>
    <w:p w:rsidR="009478A2" w:rsidRDefault="009478A2" w:rsidP="00FF2152">
      <w:pPr>
        <w:tabs>
          <w:tab w:val="left" w:pos="3390"/>
        </w:tabs>
        <w:rPr>
          <w:sz w:val="40"/>
          <w:szCs w:val="40"/>
        </w:rPr>
      </w:pPr>
    </w:p>
    <w:p w:rsidR="009478A2" w:rsidRPr="00F500F2" w:rsidRDefault="009478A2" w:rsidP="00FF2152">
      <w:pPr>
        <w:tabs>
          <w:tab w:val="left" w:pos="3390"/>
        </w:tabs>
        <w:rPr>
          <w:sz w:val="40"/>
          <w:szCs w:val="40"/>
        </w:rPr>
      </w:pPr>
    </w:p>
    <w:sectPr w:rsidR="009478A2" w:rsidRPr="00F500F2" w:rsidSect="00F500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BA8"/>
    <w:rsid w:val="00026291"/>
    <w:rsid w:val="00076AE7"/>
    <w:rsid w:val="000C4997"/>
    <w:rsid w:val="000F3CD9"/>
    <w:rsid w:val="00101F24"/>
    <w:rsid w:val="00176F70"/>
    <w:rsid w:val="001A665E"/>
    <w:rsid w:val="00205470"/>
    <w:rsid w:val="00265D5E"/>
    <w:rsid w:val="002C335F"/>
    <w:rsid w:val="003A1978"/>
    <w:rsid w:val="003E313F"/>
    <w:rsid w:val="004143F6"/>
    <w:rsid w:val="004310DC"/>
    <w:rsid w:val="004600CD"/>
    <w:rsid w:val="00461E50"/>
    <w:rsid w:val="005019B9"/>
    <w:rsid w:val="00592990"/>
    <w:rsid w:val="006306A8"/>
    <w:rsid w:val="006A25C2"/>
    <w:rsid w:val="006B697F"/>
    <w:rsid w:val="008146F3"/>
    <w:rsid w:val="00845470"/>
    <w:rsid w:val="008C6081"/>
    <w:rsid w:val="00912091"/>
    <w:rsid w:val="009478A2"/>
    <w:rsid w:val="009A65E3"/>
    <w:rsid w:val="00A1452C"/>
    <w:rsid w:val="00B01BA8"/>
    <w:rsid w:val="00B02438"/>
    <w:rsid w:val="00B46605"/>
    <w:rsid w:val="00BF7E5A"/>
    <w:rsid w:val="00C003DA"/>
    <w:rsid w:val="00C02817"/>
    <w:rsid w:val="00C64455"/>
    <w:rsid w:val="00D9146B"/>
    <w:rsid w:val="00D92445"/>
    <w:rsid w:val="00E332B6"/>
    <w:rsid w:val="00E41535"/>
    <w:rsid w:val="00F500F2"/>
    <w:rsid w:val="00FF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6F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258</TotalTime>
  <Pages>7</Pages>
  <Words>673</Words>
  <Characters>3837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1</cp:lastModifiedBy>
  <cp:revision>17</cp:revision>
  <cp:lastPrinted>2012-10-14T10:54:00Z</cp:lastPrinted>
  <dcterms:created xsi:type="dcterms:W3CDTF">2012-09-26T20:30:00Z</dcterms:created>
  <dcterms:modified xsi:type="dcterms:W3CDTF">2012-11-14T11:57:00Z</dcterms:modified>
</cp:coreProperties>
</file>