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D6" w:rsidRDefault="007305D6" w:rsidP="004A70F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заявления:</w:t>
      </w:r>
    </w:p>
    <w:p w:rsidR="007305D6" w:rsidRDefault="007305D6" w:rsidP="004A70F7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Казачинская СОШ</w:t>
      </w:r>
    </w:p>
    <w:p w:rsidR="007305D6" w:rsidRDefault="007305D6" w:rsidP="004A70F7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Виноградову Алексею Викторовичу</w:t>
      </w:r>
    </w:p>
    <w:p w:rsidR="007305D6" w:rsidRDefault="007305D6" w:rsidP="004A70F7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родителей (ФИО ребёнка) </w:t>
      </w:r>
    </w:p>
    <w:p w:rsidR="007305D6" w:rsidRDefault="007305D6" w:rsidP="004A70F7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 или зак. Представителей</w:t>
      </w:r>
    </w:p>
    <w:p w:rsidR="007305D6" w:rsidRDefault="007305D6" w:rsidP="004A70F7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305D6" w:rsidRDefault="007305D6" w:rsidP="004A70F7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305D6" w:rsidRDefault="007305D6" w:rsidP="004A70F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305D6" w:rsidRDefault="007305D6" w:rsidP="004A70F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05D6" w:rsidRDefault="007305D6" w:rsidP="004A70F7">
      <w:p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считаем предпочтительней выбрать модуль (указать один из шести модулей). С остальными модулями и учебными программами ознакомлены.</w:t>
      </w:r>
    </w:p>
    <w:p w:rsidR="007305D6" w:rsidRPr="00656296" w:rsidRDefault="007305D6" w:rsidP="004A70F7">
      <w:p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  Подпись __________________________ .</w:t>
      </w:r>
    </w:p>
    <w:p w:rsidR="007305D6" w:rsidRDefault="007305D6" w:rsidP="004A70F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305D6" w:rsidRPr="00843C7A" w:rsidRDefault="007305D6" w:rsidP="004A70F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7305D6" w:rsidRPr="00843C7A" w:rsidSect="00D8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354"/>
    <w:multiLevelType w:val="hybridMultilevel"/>
    <w:tmpl w:val="FF60A72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1">
    <w:nsid w:val="68AB4780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296"/>
    <w:rsid w:val="00122AD2"/>
    <w:rsid w:val="0033737E"/>
    <w:rsid w:val="003A562B"/>
    <w:rsid w:val="003D0B66"/>
    <w:rsid w:val="004A70F7"/>
    <w:rsid w:val="00564133"/>
    <w:rsid w:val="00580E7C"/>
    <w:rsid w:val="005C1602"/>
    <w:rsid w:val="00641E00"/>
    <w:rsid w:val="00656296"/>
    <w:rsid w:val="007071C2"/>
    <w:rsid w:val="007305D6"/>
    <w:rsid w:val="00843C7A"/>
    <w:rsid w:val="00887399"/>
    <w:rsid w:val="009929B8"/>
    <w:rsid w:val="009C384E"/>
    <w:rsid w:val="00A65E39"/>
    <w:rsid w:val="00AD30C0"/>
    <w:rsid w:val="00B045FF"/>
    <w:rsid w:val="00B17A84"/>
    <w:rsid w:val="00BF202B"/>
    <w:rsid w:val="00D8218B"/>
    <w:rsid w:val="00D8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56296"/>
    <w:pPr>
      <w:ind w:firstLine="709"/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E00"/>
    <w:pPr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outlineLvl w:val="0"/>
    </w:pPr>
    <w:rPr>
      <w:rFonts w:ascii="Cambria" w:eastAsia="Times New Roman" w:hAnsi="Cambria" w:cs="Cambria"/>
      <w:b/>
      <w:bCs/>
      <w:color w:val="71002C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1E00"/>
    <w:pPr>
      <w:pBdr>
        <w:top w:val="single" w:sz="4" w:space="0" w:color="E40059"/>
        <w:left w:val="single" w:sz="48" w:space="2" w:color="E40059"/>
        <w:bottom w:val="single" w:sz="4" w:space="0" w:color="E40059"/>
        <w:right w:val="single" w:sz="4" w:space="4" w:color="E40059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color w:val="AA004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1E00"/>
    <w:pPr>
      <w:pBdr>
        <w:left w:val="single" w:sz="48" w:space="2" w:color="E40059"/>
        <w:bottom w:val="single" w:sz="4" w:space="0" w:color="E40059"/>
      </w:pBdr>
      <w:spacing w:before="200" w:after="100"/>
      <w:ind w:left="144"/>
      <w:outlineLvl w:val="2"/>
    </w:pPr>
    <w:rPr>
      <w:rFonts w:ascii="Cambria" w:eastAsia="Times New Roman" w:hAnsi="Cambria" w:cs="Cambria"/>
      <w:b/>
      <w:bCs/>
      <w:color w:val="AA004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1E00"/>
    <w:pPr>
      <w:pBdr>
        <w:left w:val="single" w:sz="4" w:space="2" w:color="E40059"/>
        <w:bottom w:val="single" w:sz="4" w:space="2" w:color="E40059"/>
      </w:pBdr>
      <w:spacing w:before="200" w:after="100"/>
      <w:ind w:left="86"/>
      <w:outlineLvl w:val="3"/>
    </w:pPr>
    <w:rPr>
      <w:rFonts w:ascii="Cambria" w:eastAsia="Times New Roman" w:hAnsi="Cambria" w:cs="Cambria"/>
      <w:b/>
      <w:bCs/>
      <w:color w:val="AA004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1E00"/>
    <w:pPr>
      <w:pBdr>
        <w:left w:val="dotted" w:sz="4" w:space="2" w:color="E40059"/>
        <w:bottom w:val="dotted" w:sz="4" w:space="2" w:color="E40059"/>
      </w:pBdr>
      <w:spacing w:before="200" w:after="100"/>
      <w:ind w:left="86"/>
      <w:outlineLvl w:val="4"/>
    </w:pPr>
    <w:rPr>
      <w:rFonts w:ascii="Cambria" w:eastAsia="Times New Roman" w:hAnsi="Cambria" w:cs="Cambria"/>
      <w:b/>
      <w:bCs/>
      <w:color w:val="AA004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1E00"/>
    <w:pPr>
      <w:pBdr>
        <w:bottom w:val="single" w:sz="4" w:space="2" w:color="FF8EB9"/>
      </w:pBdr>
      <w:spacing w:before="200" w:after="100"/>
      <w:outlineLvl w:val="5"/>
    </w:pPr>
    <w:rPr>
      <w:rFonts w:ascii="Cambria" w:eastAsia="Times New Roman" w:hAnsi="Cambria" w:cs="Cambria"/>
      <w:color w:val="AA004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1E00"/>
    <w:pPr>
      <w:pBdr>
        <w:bottom w:val="dotted" w:sz="4" w:space="2" w:color="FF5597"/>
      </w:pBdr>
      <w:spacing w:before="200" w:after="100"/>
      <w:outlineLvl w:val="6"/>
    </w:pPr>
    <w:rPr>
      <w:rFonts w:ascii="Cambria" w:eastAsia="Times New Roman" w:hAnsi="Cambria" w:cs="Cambria"/>
      <w:color w:val="AA004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1E00"/>
    <w:pPr>
      <w:spacing w:before="200" w:after="100"/>
      <w:outlineLvl w:val="7"/>
    </w:pPr>
    <w:rPr>
      <w:rFonts w:ascii="Cambria" w:eastAsia="Times New Roman" w:hAnsi="Cambria" w:cs="Cambria"/>
      <w:color w:val="E4005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1E00"/>
    <w:pPr>
      <w:spacing w:before="200" w:after="100"/>
      <w:outlineLvl w:val="8"/>
    </w:pPr>
    <w:rPr>
      <w:rFonts w:ascii="Cambria" w:eastAsia="Times New Roman" w:hAnsi="Cambria" w:cs="Cambria"/>
      <w:color w:val="E4005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E00"/>
    <w:rPr>
      <w:rFonts w:ascii="Cambria" w:hAnsi="Cambria" w:cs="Cambria"/>
      <w:b/>
      <w:bCs/>
      <w:i/>
      <w:iCs/>
      <w:color w:val="71002C"/>
      <w:shd w:val="clear" w:color="auto" w:fill="FFC6DC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1E00"/>
    <w:rPr>
      <w:rFonts w:ascii="Cambria" w:hAnsi="Cambria" w:cs="Cambria"/>
      <w:b/>
      <w:bCs/>
      <w:i/>
      <w:iCs/>
      <w:color w:val="AA004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1E00"/>
    <w:rPr>
      <w:rFonts w:ascii="Cambria" w:hAnsi="Cambria" w:cs="Cambria"/>
      <w:b/>
      <w:bCs/>
      <w:i/>
      <w:iCs/>
      <w:color w:val="AA004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1E00"/>
    <w:rPr>
      <w:rFonts w:ascii="Cambria" w:hAnsi="Cambria" w:cs="Cambria"/>
      <w:b/>
      <w:bCs/>
      <w:i/>
      <w:iCs/>
      <w:color w:val="AA004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1E00"/>
    <w:rPr>
      <w:rFonts w:ascii="Cambria" w:hAnsi="Cambria" w:cs="Cambria"/>
      <w:b/>
      <w:bCs/>
      <w:i/>
      <w:iCs/>
      <w:color w:val="AA004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1E00"/>
    <w:rPr>
      <w:rFonts w:ascii="Cambria" w:hAnsi="Cambria" w:cs="Cambria"/>
      <w:i/>
      <w:iCs/>
      <w:color w:val="AA004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41E00"/>
    <w:rPr>
      <w:rFonts w:ascii="Cambria" w:hAnsi="Cambria" w:cs="Cambria"/>
      <w:i/>
      <w:iCs/>
      <w:color w:val="AA004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41E00"/>
    <w:rPr>
      <w:rFonts w:ascii="Cambria" w:hAnsi="Cambria" w:cs="Cambria"/>
      <w:i/>
      <w:iCs/>
      <w:color w:val="E400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41E00"/>
    <w:rPr>
      <w:rFonts w:ascii="Cambria" w:hAnsi="Cambria" w:cs="Cambria"/>
      <w:i/>
      <w:iCs/>
      <w:color w:val="E400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41E00"/>
    <w:rPr>
      <w:b/>
      <w:bCs/>
      <w:color w:val="AA004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41E00"/>
    <w:pPr>
      <w:pBdr>
        <w:top w:val="single" w:sz="48" w:space="0" w:color="E40059"/>
        <w:bottom w:val="single" w:sz="48" w:space="0" w:color="E40059"/>
      </w:pBdr>
      <w:shd w:val="clear" w:color="auto" w:fill="E40059"/>
      <w:jc w:val="center"/>
    </w:pPr>
    <w:rPr>
      <w:rFonts w:ascii="Cambria" w:eastAsia="Times New Roman" w:hAnsi="Cambria" w:cs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641E00"/>
    <w:rPr>
      <w:rFonts w:ascii="Cambria" w:hAnsi="Cambria" w:cs="Cambria"/>
      <w:i/>
      <w:iCs/>
      <w:color w:val="FFFFFF"/>
      <w:spacing w:val="10"/>
      <w:sz w:val="48"/>
      <w:szCs w:val="48"/>
      <w:shd w:val="clear" w:color="auto" w:fill="E40059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1E00"/>
    <w:pPr>
      <w:pBdr>
        <w:bottom w:val="dotted" w:sz="8" w:space="10" w:color="E40059"/>
      </w:pBdr>
      <w:spacing w:before="200" w:after="900"/>
      <w:jc w:val="center"/>
    </w:pPr>
    <w:rPr>
      <w:rFonts w:ascii="Cambria" w:eastAsia="Times New Roman" w:hAnsi="Cambria" w:cs="Cambria"/>
      <w:color w:val="71002C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1E00"/>
    <w:rPr>
      <w:rFonts w:ascii="Cambria" w:hAnsi="Cambria" w:cs="Cambria"/>
      <w:i/>
      <w:iCs/>
      <w:color w:val="71002C"/>
      <w:sz w:val="24"/>
      <w:szCs w:val="24"/>
    </w:rPr>
  </w:style>
  <w:style w:type="character" w:styleId="Strong">
    <w:name w:val="Strong"/>
    <w:basedOn w:val="DefaultParagraphFont"/>
    <w:uiPriority w:val="99"/>
    <w:qFormat/>
    <w:rsid w:val="00641E00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641E00"/>
    <w:rPr>
      <w:rFonts w:ascii="Cambria" w:hAnsi="Cambria" w:cs="Cambria"/>
      <w:b/>
      <w:bCs/>
      <w:i/>
      <w:iCs/>
      <w:color w:val="E40059"/>
      <w:bdr w:val="single" w:sz="18" w:space="0" w:color="FFC6DC"/>
      <w:shd w:val="clear" w:color="auto" w:fill="FFC6DC"/>
    </w:rPr>
  </w:style>
  <w:style w:type="paragraph" w:styleId="NoSpacing">
    <w:name w:val="No Spacing"/>
    <w:basedOn w:val="Normal"/>
    <w:uiPriority w:val="99"/>
    <w:qFormat/>
    <w:rsid w:val="00641E00"/>
  </w:style>
  <w:style w:type="paragraph" w:styleId="ListParagraph">
    <w:name w:val="List Paragraph"/>
    <w:basedOn w:val="Normal"/>
    <w:uiPriority w:val="99"/>
    <w:qFormat/>
    <w:rsid w:val="00641E0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641E00"/>
    <w:rPr>
      <w:color w:val="AA0042"/>
    </w:rPr>
  </w:style>
  <w:style w:type="character" w:customStyle="1" w:styleId="QuoteChar">
    <w:name w:val="Quote Char"/>
    <w:basedOn w:val="DefaultParagraphFont"/>
    <w:link w:val="Quote"/>
    <w:uiPriority w:val="99"/>
    <w:locked/>
    <w:rsid w:val="00641E00"/>
    <w:rPr>
      <w:color w:val="AA004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41E00"/>
    <w:pPr>
      <w:pBdr>
        <w:top w:val="dotted" w:sz="8" w:space="10" w:color="E40059"/>
        <w:bottom w:val="dotted" w:sz="8" w:space="10" w:color="E40059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color w:val="E4005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41E00"/>
    <w:rPr>
      <w:rFonts w:ascii="Cambria" w:hAnsi="Cambria" w:cs="Cambria"/>
      <w:b/>
      <w:bCs/>
      <w:i/>
      <w:iCs/>
      <w:color w:val="E40059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41E00"/>
    <w:rPr>
      <w:rFonts w:ascii="Cambria" w:hAnsi="Cambria" w:cs="Cambria"/>
      <w:i/>
      <w:iCs/>
      <w:color w:val="E40059"/>
    </w:rPr>
  </w:style>
  <w:style w:type="character" w:styleId="IntenseEmphasis">
    <w:name w:val="Intense Emphasis"/>
    <w:basedOn w:val="DefaultParagraphFont"/>
    <w:uiPriority w:val="99"/>
    <w:qFormat/>
    <w:rsid w:val="00641E00"/>
    <w:rPr>
      <w:rFonts w:ascii="Cambria" w:hAnsi="Cambria" w:cs="Cambria"/>
      <w:b/>
      <w:bCs/>
      <w:i/>
      <w:iCs/>
      <w:color w:val="FFFFFF"/>
      <w:bdr w:val="single" w:sz="18" w:space="0" w:color="E40059"/>
      <w:shd w:val="clear" w:color="auto" w:fill="E40059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641E00"/>
    <w:rPr>
      <w:i/>
      <w:iCs/>
      <w:smallCaps/>
      <w:color w:val="E40059"/>
      <w:u w:color="E40059"/>
    </w:rPr>
  </w:style>
  <w:style w:type="character" w:styleId="IntenseReference">
    <w:name w:val="Intense Reference"/>
    <w:basedOn w:val="DefaultParagraphFont"/>
    <w:uiPriority w:val="99"/>
    <w:qFormat/>
    <w:rsid w:val="00641E00"/>
    <w:rPr>
      <w:b/>
      <w:bCs/>
      <w:i/>
      <w:iCs/>
      <w:smallCaps/>
      <w:color w:val="E40059"/>
      <w:u w:color="E40059"/>
    </w:rPr>
  </w:style>
  <w:style w:type="character" w:styleId="BookTitle">
    <w:name w:val="Book Title"/>
    <w:basedOn w:val="DefaultParagraphFont"/>
    <w:uiPriority w:val="99"/>
    <w:qFormat/>
    <w:rsid w:val="00641E00"/>
    <w:rPr>
      <w:rFonts w:ascii="Cambria" w:hAnsi="Cambria" w:cs="Cambria"/>
      <w:b/>
      <w:bCs/>
      <w:i/>
      <w:iCs/>
      <w:smallCaps/>
      <w:color w:val="AA0042"/>
      <w:u w:val="single"/>
    </w:rPr>
  </w:style>
  <w:style w:type="paragraph" w:styleId="TOCHeading">
    <w:name w:val="TOC Heading"/>
    <w:basedOn w:val="Heading1"/>
    <w:next w:val="Normal"/>
    <w:uiPriority w:val="99"/>
    <w:qFormat/>
    <w:rsid w:val="00641E0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656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29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52</Words>
  <Characters>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4</cp:revision>
  <dcterms:created xsi:type="dcterms:W3CDTF">2004-12-31T16:32:00Z</dcterms:created>
  <dcterms:modified xsi:type="dcterms:W3CDTF">2012-11-09T12:34:00Z</dcterms:modified>
</cp:coreProperties>
</file>